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F37" w:rsidRDefault="00126F37" w:rsidP="00126F37">
      <w:pPr>
        <w:pStyle w:val="Heading1"/>
      </w:pPr>
      <w:r>
        <w:t>City of Uhrichsville</w:t>
      </w:r>
    </w:p>
    <w:p w:rsidR="00126F37" w:rsidRDefault="00126F37" w:rsidP="00126F37">
      <w:pPr>
        <w:pStyle w:val="Heading1"/>
      </w:pPr>
      <w:r>
        <w:t>Council Meeting August 26,2021</w:t>
      </w:r>
    </w:p>
    <w:p w:rsidR="00554276" w:rsidRPr="00394EF4" w:rsidRDefault="00554276" w:rsidP="00126F37">
      <w:pPr>
        <w:pStyle w:val="Heading1"/>
      </w:pPr>
    </w:p>
    <w:p w:rsidR="00D50D23" w:rsidRPr="00AE361F" w:rsidRDefault="00C47249" w:rsidP="00D512BB">
      <w:sdt>
        <w:sdtPr>
          <w:alias w:val="Enter facilitator name:"/>
          <w:tag w:val="Enter facilitator name:"/>
          <w:id w:val="-28566333"/>
          <w:placeholder>
            <w:docPart w:val="7CCD797CC6D8435CBFA7F15563894237"/>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126F37">
            <w:t>President Cottrell</w:t>
          </w:r>
        </w:sdtContent>
      </w:sdt>
      <w:r w:rsidR="000F4987">
        <w:t xml:space="preserve"> </w:t>
      </w:r>
      <w:sdt>
        <w:sdtPr>
          <w:alias w:val="Enter paragraph text:"/>
          <w:tag w:val="Enter paragraph text:"/>
          <w:id w:val="-929966237"/>
          <w:placeholder>
            <w:docPart w:val="6FF00CE2DA6648EEA005DD0C49C3B0D0"/>
          </w:placeholder>
          <w:temporary/>
          <w:showingPlcHdr/>
          <w15:appearance w15:val="hidden"/>
        </w:sdtPr>
        <w:sdtEndPr/>
        <w:sdtContent>
          <w:r w:rsidR="00D50D23" w:rsidRPr="00AE361F">
            <w:t>called to order the regular meeting of the</w:t>
          </w:r>
        </w:sdtContent>
      </w:sdt>
      <w:r w:rsidR="00D50D23">
        <w:t xml:space="preserve"> </w:t>
      </w:r>
      <w:r w:rsidR="00126F37">
        <w:t>City Council of Uhrichsville</w:t>
      </w:r>
      <w:r w:rsidR="00D50D23" w:rsidRPr="00AE361F">
        <w:t xml:space="preserve"> </w:t>
      </w:r>
      <w:sdt>
        <w:sdtPr>
          <w:alias w:val="Enter paragraph text:"/>
          <w:tag w:val="Enter paragraph text:"/>
          <w:id w:val="-1182578516"/>
          <w:placeholder>
            <w:docPart w:val="1ABC17B7BF1F4D0F9D3E2DF457B2A63D"/>
          </w:placeholder>
          <w:temporary/>
          <w:showingPlcHdr/>
          <w15:appearance w15:val="hidden"/>
        </w:sdtPr>
        <w:sdtEndPr/>
        <w:sdtContent>
          <w:r w:rsidR="00D50D23">
            <w:t>at</w:t>
          </w:r>
        </w:sdtContent>
      </w:sdt>
      <w:r w:rsidR="00D50D23">
        <w:t xml:space="preserve"> </w:t>
      </w:r>
      <w:r w:rsidR="00126F37">
        <w:t>7:00p.m.</w:t>
      </w:r>
      <w:r w:rsidR="00D50D23" w:rsidRPr="00AE361F">
        <w:t xml:space="preserve"> </w:t>
      </w:r>
      <w:sdt>
        <w:sdtPr>
          <w:alias w:val="Enter paragraph text:"/>
          <w:tag w:val="Enter paragraph text:"/>
          <w:id w:val="1841049215"/>
          <w:placeholder>
            <w:docPart w:val="6629A12606B94D98946AF131B77085CC"/>
          </w:placeholder>
          <w:temporary/>
          <w:showingPlcHdr/>
          <w15:appearance w15:val="hidden"/>
        </w:sdtPr>
        <w:sdtEndPr/>
        <w:sdtContent>
          <w:r w:rsidR="00D50D23" w:rsidRPr="00AE361F">
            <w:t>on</w:t>
          </w:r>
        </w:sdtContent>
      </w:sdt>
      <w:r w:rsidR="00D50D23" w:rsidRPr="00AE361F">
        <w:t xml:space="preserve"> </w:t>
      </w:r>
      <w:r w:rsidR="00126F37">
        <w:t>8/26/2021</w:t>
      </w:r>
      <w:r w:rsidR="00D50D23">
        <w:t xml:space="preserve"> </w:t>
      </w:r>
      <w:r w:rsidR="006D614A">
        <w:t>in</w:t>
      </w:r>
      <w:r w:rsidR="00D50D23" w:rsidRPr="009F4E19">
        <w:t xml:space="preserve"> </w:t>
      </w:r>
      <w:r w:rsidR="00126F37">
        <w:t>the council chambers</w:t>
      </w:r>
      <w:r w:rsidR="00D50D23" w:rsidRPr="00AE361F">
        <w:t>.</w:t>
      </w:r>
    </w:p>
    <w:p w:rsidR="0015180F" w:rsidRPr="00D512BB" w:rsidRDefault="00C47249" w:rsidP="00781863">
      <w:pPr>
        <w:pStyle w:val="ListNumber"/>
      </w:pPr>
      <w:sdt>
        <w:sdtPr>
          <w:rPr>
            <w:rFonts w:eastAsiaTheme="majorEastAsia"/>
          </w:rPr>
          <w:alias w:val="Roll call:"/>
          <w:tag w:val="Roll call:"/>
          <w:id w:val="568842732"/>
          <w:placeholder>
            <w:docPart w:val="091231F9F629417FA1E1872C6B241F2F"/>
          </w:placeholder>
          <w:temporary/>
          <w:showingPlcHdr/>
          <w15:appearance w15:val="hidden"/>
        </w:sdtPr>
        <w:sdtEndPr>
          <w:rPr>
            <w:rFonts w:eastAsia="Times New Roman"/>
          </w:rPr>
        </w:sdtEndPr>
        <w:sdtContent>
          <w:r w:rsidR="009F4E19" w:rsidRPr="00B853F9">
            <w:rPr>
              <w:rFonts w:eastAsiaTheme="majorEastAsia"/>
            </w:rPr>
            <w:t>Roll call</w:t>
          </w:r>
        </w:sdtContent>
      </w:sdt>
    </w:p>
    <w:p w:rsidR="00126F37" w:rsidRDefault="00C47249" w:rsidP="00126F37">
      <w:sdt>
        <w:sdtPr>
          <w:alias w:val="Enter secretary name:"/>
          <w:tag w:val="Enter secretary name:"/>
          <w:id w:val="-1785413358"/>
          <w:placeholder>
            <w:docPart w:val="6BF4BE0D27464AEAB8CFC3A759C2712B"/>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D374C2">
            <w:t>Jen Wright Interim Council Clerk</w:t>
          </w:r>
        </w:sdtContent>
      </w:sdt>
      <w:r w:rsidR="009F4E19">
        <w:t xml:space="preserve"> </w:t>
      </w:r>
      <w:sdt>
        <w:sdtPr>
          <w:alias w:val="Enter paragraph text:"/>
          <w:tag w:val="Enter paragraph text:"/>
          <w:id w:val="-2053990283"/>
          <w:placeholder>
            <w:docPart w:val="4B0210B8D7B54C09BE5600F8A30130AA"/>
          </w:placeholder>
          <w:temporary/>
          <w:showingPlcHdr/>
          <w15:appearance w15:val="hidden"/>
        </w:sdtPr>
        <w:sdtEndPr/>
        <w:sdtContent>
          <w:r w:rsidR="009F4E19">
            <w:t>conducted a roll call. The following persons were present:</w:t>
          </w:r>
        </w:sdtContent>
      </w:sdt>
      <w:r w:rsidR="00361DEE">
        <w:t xml:space="preserve"> </w:t>
      </w:r>
      <w:r w:rsidR="00126F37">
        <w:t>Mr. Fox, Mr. Huff, Ms. Myers, Mr. Miller, Mr. Baker</w:t>
      </w:r>
    </w:p>
    <w:p w:rsidR="00C32532" w:rsidRDefault="00C32532" w:rsidP="00C32532">
      <w:r>
        <w:t>Pledge of Allegiance was led by</w:t>
      </w:r>
      <w:r w:rsidR="00D374C2">
        <w:t xml:space="preserve"> Interim Clerk</w:t>
      </w:r>
      <w:r>
        <w:t xml:space="preserve"> Ms. Wright.</w:t>
      </w:r>
    </w:p>
    <w:p w:rsidR="00C32532" w:rsidRDefault="00C32532" w:rsidP="00C32532">
      <w:r>
        <w:t xml:space="preserve">Motion excusing Mr. Zucal (sick) </w:t>
      </w:r>
      <w:r w:rsidRPr="00747478">
        <w:rPr>
          <w:b/>
        </w:rPr>
        <w:t>1</w:t>
      </w:r>
      <w:r w:rsidRPr="00747478">
        <w:rPr>
          <w:b/>
          <w:vertAlign w:val="superscript"/>
        </w:rPr>
        <w:t>s</w:t>
      </w:r>
      <w:r w:rsidRPr="00C32532">
        <w:rPr>
          <w:vertAlign w:val="superscript"/>
        </w:rPr>
        <w:t>t</w:t>
      </w:r>
      <w:r>
        <w:t xml:space="preserve">-Ms. Myers </w:t>
      </w:r>
      <w:r w:rsidRPr="00747478">
        <w:rPr>
          <w:b/>
        </w:rPr>
        <w:t>2</w:t>
      </w:r>
      <w:r w:rsidRPr="00747478">
        <w:rPr>
          <w:b/>
          <w:vertAlign w:val="superscript"/>
        </w:rPr>
        <w:t>nd</w:t>
      </w:r>
      <w:r>
        <w:t xml:space="preserve">-Mr. </w:t>
      </w:r>
      <w:r w:rsidR="00D374C2">
        <w:t xml:space="preserve">Huff, </w:t>
      </w:r>
      <w:r w:rsidR="00D374C2" w:rsidRPr="00747478">
        <w:rPr>
          <w:b/>
        </w:rPr>
        <w:t>Roll Call</w:t>
      </w:r>
      <w:r w:rsidR="00D374C2">
        <w:t>: Ms. Myers- Yes, Mr. Miller- Yes, Mr. Baker- Yes, Mr. Fox- Yes, Mr. Huff- yes</w:t>
      </w:r>
    </w:p>
    <w:p w:rsidR="00C32532" w:rsidRDefault="00C32532" w:rsidP="00C32532">
      <w:r>
        <w:t>Motion excusing Mr. Harmon (school)</w:t>
      </w:r>
      <w:r w:rsidRPr="00747478">
        <w:rPr>
          <w:b/>
        </w:rPr>
        <w:t xml:space="preserve"> 1</w:t>
      </w:r>
      <w:r w:rsidRPr="00747478">
        <w:rPr>
          <w:b/>
          <w:vertAlign w:val="superscript"/>
        </w:rPr>
        <w:t>st</w:t>
      </w:r>
      <w:r>
        <w:t xml:space="preserve">-Mr. Fox </w:t>
      </w:r>
      <w:r w:rsidRPr="00747478">
        <w:rPr>
          <w:b/>
        </w:rPr>
        <w:t>2</w:t>
      </w:r>
      <w:r w:rsidRPr="00747478">
        <w:rPr>
          <w:b/>
          <w:vertAlign w:val="superscript"/>
        </w:rPr>
        <w:t>nd</w:t>
      </w:r>
      <w:r>
        <w:t xml:space="preserve">- Mr. Miller, </w:t>
      </w:r>
      <w:r w:rsidR="00D374C2" w:rsidRPr="00747478">
        <w:rPr>
          <w:b/>
        </w:rPr>
        <w:t>Roll Call</w:t>
      </w:r>
      <w:r w:rsidR="00D374C2">
        <w:t>: Ms. Myers- Yes, Mr. Miller- Yes, Mr. Baker- Yes, Mr. Fox- Yes, Mr. Huff- yes</w:t>
      </w:r>
    </w:p>
    <w:p w:rsidR="00B853F9" w:rsidRDefault="00C47249" w:rsidP="00AE1F88">
      <w:pPr>
        <w:pStyle w:val="ListNumber"/>
      </w:pPr>
      <w:sdt>
        <w:sdtPr>
          <w:rPr>
            <w:rFonts w:eastAsiaTheme="majorEastAsia"/>
          </w:rPr>
          <w:alias w:val="Approval of minutes from last meeting:"/>
          <w:tag w:val="Approval of minutes from last meeting:"/>
          <w:id w:val="-1073734390"/>
          <w:placeholder>
            <w:docPart w:val="60AF580BB8EB439791CA6A88632D03F4"/>
          </w:placeholder>
          <w:temporary/>
          <w:showingPlcHdr/>
          <w15:appearance w15:val="hidden"/>
        </w:sdtPr>
        <w:sdtEndPr>
          <w:rPr>
            <w:rFonts w:eastAsia="Times New Roman"/>
          </w:rPr>
        </w:sdtEndPr>
        <w:sdtContent>
          <w:r w:rsidR="009F4E19" w:rsidRPr="00B853F9">
            <w:rPr>
              <w:rFonts w:eastAsiaTheme="majorEastAsia"/>
            </w:rPr>
            <w:t>Approval of minutes from last meeting</w:t>
          </w:r>
        </w:sdtContent>
      </w:sdt>
    </w:p>
    <w:p w:rsidR="00D374C2" w:rsidRDefault="00C32532" w:rsidP="00D374C2">
      <w:r>
        <w:t>Motion approving Minutes from August 12</w:t>
      </w:r>
      <w:r>
        <w:rPr>
          <w:vertAlign w:val="superscript"/>
        </w:rPr>
        <w:t>th,</w:t>
      </w:r>
      <w:r>
        <w:t xml:space="preserve"> 2021 meeting, </w:t>
      </w:r>
      <w:r w:rsidRPr="00747478">
        <w:rPr>
          <w:b/>
        </w:rPr>
        <w:t>1</w:t>
      </w:r>
      <w:r w:rsidRPr="00747478">
        <w:rPr>
          <w:b/>
          <w:vertAlign w:val="superscript"/>
        </w:rPr>
        <w:t>s</w:t>
      </w:r>
      <w:r w:rsidRPr="00C32532">
        <w:rPr>
          <w:vertAlign w:val="superscript"/>
        </w:rPr>
        <w:t>t</w:t>
      </w:r>
      <w:r>
        <w:t>- Mr. Huff,</w:t>
      </w:r>
      <w:r w:rsidRPr="00747478">
        <w:rPr>
          <w:b/>
        </w:rPr>
        <w:t xml:space="preserve"> 2</w:t>
      </w:r>
      <w:r w:rsidRPr="00747478">
        <w:rPr>
          <w:b/>
          <w:vertAlign w:val="superscript"/>
        </w:rPr>
        <w:t>nd</w:t>
      </w:r>
      <w:r>
        <w:t xml:space="preserve">- Mr. Baker, </w:t>
      </w:r>
      <w:r w:rsidR="00D374C2" w:rsidRPr="00747478">
        <w:rPr>
          <w:b/>
        </w:rPr>
        <w:t>Roll Call</w:t>
      </w:r>
      <w:r w:rsidR="00D374C2">
        <w:t>: Ms. Myers- Yes, Mr. Miller- Yes, Mr. Baker- Yes, Mr. Fox- Yes, Mr. Huff- yes</w:t>
      </w:r>
    </w:p>
    <w:p w:rsidR="00D374C2" w:rsidRDefault="00D374C2" w:rsidP="00D374C2">
      <w:pPr>
        <w:pStyle w:val="ListNumber"/>
      </w:pPr>
      <w:r>
        <w:t>Administrative Reports</w:t>
      </w:r>
    </w:p>
    <w:p w:rsidR="00D374C2" w:rsidRDefault="00D374C2" w:rsidP="00D374C2">
      <w:pPr>
        <w:pStyle w:val="ListNumber2"/>
        <w:numPr>
          <w:ilvl w:val="0"/>
          <w:numId w:val="41"/>
        </w:numPr>
      </w:pPr>
      <w:r>
        <w:t>Mayor Haney reports that grinding and paving has started in the city. They are going Northside to Westside.</w:t>
      </w:r>
    </w:p>
    <w:p w:rsidR="00D374C2" w:rsidRDefault="00D374C2" w:rsidP="00D374C2">
      <w:pPr>
        <w:pStyle w:val="ListNumber2"/>
        <w:numPr>
          <w:ilvl w:val="0"/>
          <w:numId w:val="41"/>
        </w:numPr>
      </w:pPr>
      <w:r>
        <w:t>E. 1</w:t>
      </w:r>
      <w:r w:rsidRPr="00D374C2">
        <w:rPr>
          <w:vertAlign w:val="superscript"/>
        </w:rPr>
        <w:t>st</w:t>
      </w:r>
      <w:r>
        <w:t xml:space="preserve"> street is close to being finished and paved soon, there have been a few issues with some properties and being tied into the storm sewer that is being looked at</w:t>
      </w:r>
    </w:p>
    <w:p w:rsidR="00D374C2" w:rsidRDefault="00D374C2" w:rsidP="00D374C2">
      <w:pPr>
        <w:pStyle w:val="ListNumber2"/>
        <w:numPr>
          <w:ilvl w:val="0"/>
          <w:numId w:val="41"/>
        </w:numPr>
      </w:pPr>
      <w:r>
        <w:t>Street department replaced 2 catch basins and have been working 10-12 hour days, there is a new college helper to help them for a few months</w:t>
      </w:r>
    </w:p>
    <w:p w:rsidR="00A90D23" w:rsidRDefault="00D374C2" w:rsidP="00A90D23">
      <w:pPr>
        <w:pStyle w:val="ListNumber2"/>
        <w:numPr>
          <w:ilvl w:val="0"/>
          <w:numId w:val="41"/>
        </w:numPr>
      </w:pPr>
      <w:r>
        <w:t xml:space="preserve">Stadium project is wrapping up, there was a recent walk through done with Superintendent </w:t>
      </w:r>
      <w:proofErr w:type="spellStart"/>
      <w:r>
        <w:t>Rentsch</w:t>
      </w:r>
      <w:proofErr w:type="spellEnd"/>
      <w:r w:rsidR="00A90D23">
        <w:t>. Stadium</w:t>
      </w:r>
      <w:r w:rsidR="00A90D23" w:rsidRPr="00A90D23">
        <w:t xml:space="preserve"> </w:t>
      </w:r>
      <w:r w:rsidR="00A90D23">
        <w:t>Parking lot and spaces have been looked at and they are remaining the same due to space, Beaver is fixing the spots that have been torn up due to construction and we will be looking at paving next year a few places</w:t>
      </w:r>
    </w:p>
    <w:p w:rsidR="00A90D23" w:rsidRDefault="00A90D23" w:rsidP="00A90D23">
      <w:pPr>
        <w:pStyle w:val="ListNumber2"/>
        <w:numPr>
          <w:ilvl w:val="0"/>
          <w:numId w:val="41"/>
        </w:numPr>
      </w:pPr>
      <w:r>
        <w:t>The new storm sewer in the area of 12</w:t>
      </w:r>
      <w:r w:rsidRPr="00D374C2">
        <w:rPr>
          <w:vertAlign w:val="superscript"/>
        </w:rPr>
        <w:t>th</w:t>
      </w:r>
      <w:r>
        <w:t xml:space="preserve"> and </w:t>
      </w:r>
      <w:proofErr w:type="spellStart"/>
      <w:r>
        <w:t>Uhrich</w:t>
      </w:r>
      <w:proofErr w:type="spellEnd"/>
      <w:r>
        <w:t xml:space="preserve"> is working well</w:t>
      </w:r>
    </w:p>
    <w:p w:rsidR="00D374C2" w:rsidRDefault="00D374C2" w:rsidP="00A90D23">
      <w:pPr>
        <w:pStyle w:val="ListNumber2"/>
        <w:numPr>
          <w:ilvl w:val="0"/>
          <w:numId w:val="0"/>
        </w:numPr>
        <w:ind w:left="1310" w:hanging="590"/>
      </w:pPr>
    </w:p>
    <w:p w:rsidR="00D374C2" w:rsidRDefault="00D374C2" w:rsidP="00D374C2">
      <w:pPr>
        <w:pStyle w:val="ListNumber2"/>
        <w:numPr>
          <w:ilvl w:val="0"/>
          <w:numId w:val="41"/>
        </w:numPr>
      </w:pPr>
      <w:r>
        <w:lastRenderedPageBreak/>
        <w:t>The new 2021 Tahoe has recently been decaled and looks nice, just waiting for accessories to come in, same with parts for the dump truck and paint for the streets</w:t>
      </w:r>
    </w:p>
    <w:p w:rsidR="00D374C2" w:rsidRDefault="00D374C2" w:rsidP="00D374C2">
      <w:pPr>
        <w:pStyle w:val="ListNumber2"/>
        <w:numPr>
          <w:ilvl w:val="0"/>
          <w:numId w:val="41"/>
        </w:numPr>
      </w:pPr>
      <w:r>
        <w:t>New street signs are going up in the area of E. 11</w:t>
      </w:r>
      <w:r w:rsidRPr="00D374C2">
        <w:rPr>
          <w:vertAlign w:val="superscript"/>
        </w:rPr>
        <w:t>th</w:t>
      </w:r>
      <w:r>
        <w:t xml:space="preserve"> /E. 12</w:t>
      </w:r>
      <w:r w:rsidRPr="00D374C2">
        <w:rPr>
          <w:vertAlign w:val="superscript"/>
        </w:rPr>
        <w:t>th</w:t>
      </w:r>
      <w:r>
        <w:t xml:space="preserve"> / </w:t>
      </w:r>
      <w:proofErr w:type="spellStart"/>
      <w:r>
        <w:t>Uhrich</w:t>
      </w:r>
      <w:proofErr w:type="spellEnd"/>
      <w:r>
        <w:t xml:space="preserve"> St. around the stadium that will say the street name along with “Mustang Way” across the top</w:t>
      </w:r>
      <w:r w:rsidR="004A63E4">
        <w:t>.</w:t>
      </w:r>
    </w:p>
    <w:p w:rsidR="004A63E4" w:rsidRDefault="004A63E4" w:rsidP="00D374C2">
      <w:pPr>
        <w:pStyle w:val="ListNumber2"/>
        <w:numPr>
          <w:ilvl w:val="0"/>
          <w:numId w:val="41"/>
        </w:numPr>
      </w:pPr>
      <w:r>
        <w:t>There will be fireworks this Friday Aug. 27</w:t>
      </w:r>
      <w:r w:rsidRPr="004A63E4">
        <w:rPr>
          <w:vertAlign w:val="superscript"/>
        </w:rPr>
        <w:t>th</w:t>
      </w:r>
      <w:r>
        <w:t xml:space="preserve"> for the 1</w:t>
      </w:r>
      <w:r w:rsidRPr="004A63E4">
        <w:rPr>
          <w:vertAlign w:val="superscript"/>
        </w:rPr>
        <w:t>st</w:t>
      </w:r>
      <w:r>
        <w:t xml:space="preserve"> game at the stadium, the UFD has been working with them and will have roads closed for set up and be onsite the whole night. They also will be providing EMS services for all home games.</w:t>
      </w:r>
    </w:p>
    <w:p w:rsidR="004A63E4" w:rsidRDefault="004A63E4" w:rsidP="00D374C2">
      <w:pPr>
        <w:pStyle w:val="ListNumber2"/>
        <w:numPr>
          <w:ilvl w:val="0"/>
          <w:numId w:val="41"/>
        </w:numPr>
      </w:pPr>
      <w:r>
        <w:t>The list of questions submitted by Councilman Fox have been answered in a handout and given to all members. (see attachment at end of minutes)</w:t>
      </w:r>
    </w:p>
    <w:p w:rsidR="004A63E4" w:rsidRDefault="004A63E4" w:rsidP="00D374C2">
      <w:pPr>
        <w:pStyle w:val="ListNumber2"/>
        <w:numPr>
          <w:ilvl w:val="0"/>
          <w:numId w:val="41"/>
        </w:numPr>
      </w:pPr>
      <w:r>
        <w:t>There was a bid given by Beaver for finishing concrete sidewalks around the stadium area, there was different bids given and we are looking at options.</w:t>
      </w:r>
    </w:p>
    <w:p w:rsidR="004A63E4" w:rsidRDefault="004A63E4" w:rsidP="00D374C2">
      <w:pPr>
        <w:pStyle w:val="ListNumber2"/>
        <w:numPr>
          <w:ilvl w:val="0"/>
          <w:numId w:val="41"/>
        </w:numPr>
      </w:pPr>
      <w:r>
        <w:t>There was a handout given of Street Dept. Equipment hours listed. Also Port Washington is accepting sealed bids for the Dump Truck. The street foreman and I went the other day and looked and priced new ones. We also need to look at replacing the Mini backhoe in the next year, we are doing too many repairs to it.</w:t>
      </w:r>
    </w:p>
    <w:p w:rsidR="004A63E4" w:rsidRDefault="004A63E4" w:rsidP="00D374C2">
      <w:pPr>
        <w:pStyle w:val="ListNumber2"/>
        <w:numPr>
          <w:ilvl w:val="0"/>
          <w:numId w:val="41"/>
        </w:numPr>
      </w:pPr>
      <w:r>
        <w:t xml:space="preserve">The sign coming into the city Bob </w:t>
      </w:r>
      <w:proofErr w:type="spellStart"/>
      <w:r>
        <w:t>Michels</w:t>
      </w:r>
      <w:proofErr w:type="spellEnd"/>
      <w:r>
        <w:t xml:space="preserve"> has $20,000 in donations, Mayor is ok with donating $10,000, it is $40,000 total to fix it.  There is the option to go in with him or on our own. Amy stated that some money is donated from the rotary and other is another donation and the city has no money budgeted for the sign.</w:t>
      </w:r>
    </w:p>
    <w:p w:rsidR="004A63E4" w:rsidRDefault="004A63E4" w:rsidP="00D374C2">
      <w:pPr>
        <w:pStyle w:val="ListNumber2"/>
        <w:numPr>
          <w:ilvl w:val="0"/>
          <w:numId w:val="41"/>
        </w:numPr>
      </w:pPr>
      <w:r>
        <w:t xml:space="preserve">The waterpark fountain is waiting on a PC Driver. Wood Electric </w:t>
      </w:r>
      <w:r w:rsidR="00E5067C">
        <w:t xml:space="preserve">stated everything is ready to go once we have this part. </w:t>
      </w:r>
    </w:p>
    <w:p w:rsidR="00E5067C" w:rsidRDefault="00E5067C" w:rsidP="00E5067C">
      <w:pPr>
        <w:pStyle w:val="ListNumber2"/>
        <w:numPr>
          <w:ilvl w:val="1"/>
          <w:numId w:val="41"/>
        </w:numPr>
      </w:pPr>
      <w:r>
        <w:t xml:space="preserve">Councilman Fox asked if we have looked outside of Wood Electric for this part, Mayor stated because we waited to fix it the price to fix increased and we are waiting on a part much like most of today’s world. </w:t>
      </w:r>
    </w:p>
    <w:p w:rsidR="00E5067C" w:rsidRDefault="00E5067C" w:rsidP="00E5067C">
      <w:pPr>
        <w:pStyle w:val="ListNumber2"/>
        <w:numPr>
          <w:ilvl w:val="0"/>
          <w:numId w:val="41"/>
        </w:numPr>
      </w:pPr>
      <w:r>
        <w:t>DOCS absent</w:t>
      </w:r>
    </w:p>
    <w:p w:rsidR="00E5067C" w:rsidRDefault="00E5067C" w:rsidP="00E5067C">
      <w:pPr>
        <w:pStyle w:val="ListNumber2"/>
        <w:numPr>
          <w:ilvl w:val="0"/>
          <w:numId w:val="41"/>
        </w:numPr>
      </w:pPr>
      <w:r>
        <w:t>Law Director Absent</w:t>
      </w:r>
    </w:p>
    <w:p w:rsidR="00E5067C" w:rsidRDefault="00E5067C" w:rsidP="00E5067C">
      <w:pPr>
        <w:pStyle w:val="ListNumber2"/>
        <w:numPr>
          <w:ilvl w:val="0"/>
          <w:numId w:val="41"/>
        </w:numPr>
      </w:pPr>
      <w:r>
        <w:t>Auditor Young stated that the Dump Truck would be purchased with Storm sewer money.</w:t>
      </w:r>
    </w:p>
    <w:p w:rsidR="00E5067C" w:rsidRDefault="00E5067C" w:rsidP="00E5067C">
      <w:pPr>
        <w:pStyle w:val="ListNumber2"/>
        <w:numPr>
          <w:ilvl w:val="0"/>
          <w:numId w:val="41"/>
        </w:numPr>
      </w:pPr>
      <w:r>
        <w:t xml:space="preserve">Also wanted to make aware of the $118,000 balloon payment coming due for the Eastport phase 2 </w:t>
      </w:r>
      <w:r w:rsidR="00747478">
        <w:t>project and</w:t>
      </w:r>
      <w:r>
        <w:t xml:space="preserve"> to make a motion to </w:t>
      </w:r>
      <w:r w:rsidR="00747478">
        <w:t>pay it</w:t>
      </w:r>
      <w:r>
        <w:t xml:space="preserve">. </w:t>
      </w:r>
    </w:p>
    <w:p w:rsidR="00E5067C" w:rsidRDefault="00E5067C" w:rsidP="00E5067C">
      <w:pPr>
        <w:pStyle w:val="ListNumber2"/>
        <w:numPr>
          <w:ilvl w:val="0"/>
          <w:numId w:val="41"/>
        </w:numPr>
      </w:pPr>
      <w:r>
        <w:t>The 1</w:t>
      </w:r>
      <w:r w:rsidRPr="00E5067C">
        <w:rPr>
          <w:vertAlign w:val="superscript"/>
        </w:rPr>
        <w:t>st</w:t>
      </w:r>
      <w:r>
        <w:t xml:space="preserve"> street project will not start until next </w:t>
      </w:r>
      <w:r w:rsidR="00747478">
        <w:t>year’s</w:t>
      </w:r>
      <w:r>
        <w:t xml:space="preserve"> budget</w:t>
      </w:r>
    </w:p>
    <w:p w:rsidR="00E5067C" w:rsidRDefault="00E5067C" w:rsidP="00E5067C">
      <w:pPr>
        <w:pStyle w:val="ListNumber2"/>
        <w:numPr>
          <w:ilvl w:val="0"/>
          <w:numId w:val="41"/>
        </w:numPr>
      </w:pPr>
      <w:r>
        <w:lastRenderedPageBreak/>
        <w:t>AFG money will be going to the Water Park, but we need to look ahead at the next 2 years and trying to get it paid off.</w:t>
      </w:r>
    </w:p>
    <w:p w:rsidR="00E5067C" w:rsidRDefault="00E5067C" w:rsidP="00E5067C">
      <w:pPr>
        <w:pStyle w:val="ListNumber2"/>
        <w:numPr>
          <w:ilvl w:val="0"/>
          <w:numId w:val="41"/>
        </w:numPr>
      </w:pPr>
      <w:r>
        <w:t>We need to make sure everything is getting labeled correctly also, especially Capital budget money.</w:t>
      </w:r>
    </w:p>
    <w:p w:rsidR="00E5067C" w:rsidRDefault="00E5067C" w:rsidP="00E5067C">
      <w:pPr>
        <w:pStyle w:val="ListNumber"/>
      </w:pPr>
      <w:r>
        <w:t>Committe</w:t>
      </w:r>
      <w:r w:rsidR="006D614A">
        <w:t>e</w:t>
      </w:r>
      <w:r>
        <w:t>s</w:t>
      </w:r>
    </w:p>
    <w:p w:rsidR="00E5067C" w:rsidRDefault="00E5067C" w:rsidP="00E5067C">
      <w:pPr>
        <w:pStyle w:val="ListNumber2"/>
        <w:numPr>
          <w:ilvl w:val="0"/>
          <w:numId w:val="41"/>
        </w:numPr>
      </w:pPr>
      <w:r>
        <w:t>Finance met August 17</w:t>
      </w:r>
      <w:r w:rsidRPr="00E5067C">
        <w:rPr>
          <w:vertAlign w:val="superscript"/>
        </w:rPr>
        <w:t>th</w:t>
      </w:r>
      <w:r>
        <w:t xml:space="preserve"> with Ms. Myers and Mr. Harmon present, there were a list of questions submitted to the Auditor and Mayor (See attached minutes)</w:t>
      </w:r>
    </w:p>
    <w:p w:rsidR="00747478" w:rsidRDefault="00747478" w:rsidP="00E5067C">
      <w:pPr>
        <w:pStyle w:val="ListNumber2"/>
        <w:numPr>
          <w:ilvl w:val="0"/>
          <w:numId w:val="41"/>
        </w:numPr>
      </w:pPr>
      <w:r>
        <w:t xml:space="preserve">Motion to accept minutes: </w:t>
      </w:r>
      <w:r w:rsidRPr="00747478">
        <w:rPr>
          <w:b/>
        </w:rPr>
        <w:t>1</w:t>
      </w:r>
      <w:r w:rsidRPr="00747478">
        <w:rPr>
          <w:b/>
          <w:vertAlign w:val="superscript"/>
        </w:rPr>
        <w:t>st</w:t>
      </w:r>
      <w:r>
        <w:t xml:space="preserve">- Mr. Miller, </w:t>
      </w:r>
      <w:r w:rsidRPr="00747478">
        <w:rPr>
          <w:b/>
        </w:rPr>
        <w:t>2</w:t>
      </w:r>
      <w:r w:rsidRPr="00747478">
        <w:rPr>
          <w:b/>
          <w:vertAlign w:val="superscript"/>
        </w:rPr>
        <w:t>nd</w:t>
      </w:r>
      <w:r>
        <w:t xml:space="preserve">- Mr. Fox, </w:t>
      </w:r>
      <w:r w:rsidRPr="00747478">
        <w:rPr>
          <w:b/>
        </w:rPr>
        <w:t>Roll Call</w:t>
      </w:r>
      <w:r>
        <w:t>: Ms. Myers- Yes, Mr. Miller- Yes, Mr. Baker- Yes, Mr. Fox- Yes, Mr. Huff- yes</w:t>
      </w:r>
    </w:p>
    <w:p w:rsidR="00E5067C" w:rsidRDefault="00E5067C" w:rsidP="00E5067C">
      <w:pPr>
        <w:pStyle w:val="ListNumber2"/>
        <w:numPr>
          <w:ilvl w:val="0"/>
          <w:numId w:val="41"/>
        </w:numPr>
      </w:pPr>
      <w:r>
        <w:t>Next Finance Meeting September 14</w:t>
      </w:r>
      <w:r w:rsidRPr="00E5067C">
        <w:rPr>
          <w:vertAlign w:val="superscript"/>
        </w:rPr>
        <w:t>th</w:t>
      </w:r>
      <w:r>
        <w:t xml:space="preserve"> @ 6pm</w:t>
      </w:r>
    </w:p>
    <w:p w:rsidR="00E5067C" w:rsidRDefault="00E5067C" w:rsidP="00E5067C">
      <w:pPr>
        <w:pStyle w:val="ListNumber2"/>
        <w:numPr>
          <w:ilvl w:val="1"/>
          <w:numId w:val="41"/>
        </w:numPr>
      </w:pPr>
      <w:r>
        <w:t>Questions- Mr. Fox asked about the Dump Trucks and how many out of 4 that we have are working. Mayor stated we have always had 4 and keeping them to plow this winter, the ¾ ton trucks we can’t use all the time.</w:t>
      </w:r>
    </w:p>
    <w:p w:rsidR="00D50D23" w:rsidRDefault="00E5067C" w:rsidP="00FD6CAB">
      <w:pPr>
        <w:pStyle w:val="ListNumber"/>
      </w:pPr>
      <w:r>
        <w:t>Old Business</w:t>
      </w:r>
    </w:p>
    <w:p w:rsidR="00C1643D" w:rsidRPr="002C3D7E" w:rsidRDefault="00E5067C" w:rsidP="00FD6CAB">
      <w:pPr>
        <w:pStyle w:val="ListNumber2"/>
      </w:pPr>
      <w:r>
        <w:t xml:space="preserve">Ms. Myers- Rotary Sign- addressed </w:t>
      </w:r>
    </w:p>
    <w:p w:rsidR="002C3D7E" w:rsidRDefault="00E5067C" w:rsidP="00FD6CAB">
      <w:pPr>
        <w:pStyle w:val="ListNumber2"/>
      </w:pPr>
      <w:r>
        <w:t>Mr. Fox- Westside Park and Playground- have any grants been applied for? Mayor responded that he has requested quotes for refinishing the courts and grants with his company and about volunteer time</w:t>
      </w:r>
    </w:p>
    <w:p w:rsidR="00E5067C" w:rsidRDefault="00E5067C" w:rsidP="00E5067C">
      <w:pPr>
        <w:pStyle w:val="ListNumber2"/>
      </w:pPr>
      <w:r>
        <w:t xml:space="preserve">Mr. Baker- Mow to own/agreement/plan 54-31, Dump Truck from Port Washington and made a motion to Purchase </w:t>
      </w:r>
    </w:p>
    <w:p w:rsidR="00747478" w:rsidRDefault="00747478" w:rsidP="00747478">
      <w:pPr>
        <w:pStyle w:val="ListNumber2"/>
        <w:numPr>
          <w:ilvl w:val="0"/>
          <w:numId w:val="41"/>
        </w:numPr>
      </w:pPr>
      <w:r>
        <w:t xml:space="preserve">Motion to purchase 2003 F350 Dump Truck with Plow and Spreader from Port Washington for $15,000. </w:t>
      </w:r>
      <w:r w:rsidRPr="00747478">
        <w:rPr>
          <w:b/>
        </w:rPr>
        <w:t>1</w:t>
      </w:r>
      <w:r w:rsidRPr="00747478">
        <w:rPr>
          <w:vertAlign w:val="superscript"/>
        </w:rPr>
        <w:t>st</w:t>
      </w:r>
      <w:r>
        <w:t xml:space="preserve"> –Mr. Baker, </w:t>
      </w:r>
      <w:r w:rsidRPr="00747478">
        <w:rPr>
          <w:b/>
        </w:rPr>
        <w:t>2</w:t>
      </w:r>
      <w:r w:rsidRPr="00747478">
        <w:rPr>
          <w:b/>
          <w:vertAlign w:val="superscript"/>
        </w:rPr>
        <w:t>nd</w:t>
      </w:r>
      <w:r>
        <w:t xml:space="preserve">- Mr. Huff   </w:t>
      </w:r>
      <w:r w:rsidRPr="00747478">
        <w:rPr>
          <w:b/>
        </w:rPr>
        <w:t>Roll Call</w:t>
      </w:r>
      <w:r>
        <w:t>: Ms. Myers- Yes, Mr. Miller- Yes, Mr. Baker- Yes, Mr. Fox- No, Mr. Huff- yes</w:t>
      </w:r>
    </w:p>
    <w:p w:rsidR="0015180F" w:rsidRPr="00B853F9" w:rsidRDefault="00C47249" w:rsidP="00B853F9">
      <w:pPr>
        <w:pStyle w:val="ListNumber"/>
      </w:pPr>
      <w:sdt>
        <w:sdtPr>
          <w:alias w:val="New business:"/>
          <w:tag w:val="New business:"/>
          <w:id w:val="-135951456"/>
          <w:placeholder>
            <w:docPart w:val="4E61D496526F49F0AC0248E2A2BBF16E"/>
          </w:placeholder>
          <w:temporary/>
          <w:showingPlcHdr/>
          <w15:appearance w15:val="hidden"/>
        </w:sdtPr>
        <w:sdtEndPr/>
        <w:sdtContent>
          <w:r w:rsidR="00285B87" w:rsidRPr="004724BD">
            <w:rPr>
              <w:rFonts w:eastAsiaTheme="majorEastAsia"/>
            </w:rPr>
            <w:t>New business</w:t>
          </w:r>
        </w:sdtContent>
      </w:sdt>
    </w:p>
    <w:p w:rsidR="00276FA1" w:rsidRPr="00361DEE" w:rsidRDefault="00747478" w:rsidP="00FD6CAB">
      <w:pPr>
        <w:pStyle w:val="ListNumber2"/>
      </w:pPr>
      <w:r>
        <w:t xml:space="preserve">Mr. Fox- asked if Mosquito spraying had been done, Mayor responded yes. Asked if the street sweeper was down, Mayor responded hadn’t been used due to being shorthanded and other projects have taken precedence at the moment. Asked if we are trapping cats, Mayor responded not right now, but we are looking to have a plan in place and it will be discussed at the 9/23 meeting. Asked about Trash on the panhandle trail, possibly placing more cans along trail. </w:t>
      </w:r>
    </w:p>
    <w:p w:rsidR="002C3D7E" w:rsidRDefault="00747478" w:rsidP="00747478">
      <w:pPr>
        <w:pStyle w:val="ListNumber2"/>
      </w:pPr>
      <w:r>
        <w:t>Mr. Baker- Ordinance Meeting Monday August 30 @ 6pm</w:t>
      </w:r>
    </w:p>
    <w:p w:rsidR="00747478" w:rsidRDefault="00747478" w:rsidP="00747478">
      <w:pPr>
        <w:pStyle w:val="ListNumber"/>
      </w:pPr>
      <w:r>
        <w:lastRenderedPageBreak/>
        <w:t>Visitors</w:t>
      </w:r>
    </w:p>
    <w:p w:rsidR="00747478" w:rsidRPr="000F5D23" w:rsidRDefault="00747478" w:rsidP="00747478">
      <w:pPr>
        <w:pStyle w:val="ListNumber"/>
        <w:numPr>
          <w:ilvl w:val="0"/>
          <w:numId w:val="41"/>
        </w:numPr>
      </w:pPr>
      <w:r>
        <w:rPr>
          <w:b w:val="0"/>
        </w:rPr>
        <w:t>Brandon McCray, inquiring about the Johnson Ave. Bridge and when it gets finished if we can dedicate it properly to the Sp. 4 Ronald G. Johnson that it is named after. Either with a sign or painting on the bridge.  This was assigned to the Special Recognition committee</w:t>
      </w:r>
      <w:r w:rsidR="000F5D23">
        <w:rPr>
          <w:b w:val="0"/>
        </w:rPr>
        <w:t xml:space="preserve"> for final decision.</w:t>
      </w:r>
    </w:p>
    <w:p w:rsidR="006D614A" w:rsidRPr="006D614A" w:rsidRDefault="000F5D23" w:rsidP="006D614A">
      <w:pPr>
        <w:pStyle w:val="ListNumber"/>
        <w:numPr>
          <w:ilvl w:val="0"/>
          <w:numId w:val="41"/>
        </w:numPr>
      </w:pPr>
      <w:r>
        <w:rPr>
          <w:b w:val="0"/>
        </w:rPr>
        <w:t>Gayle Mick, question regarding if Uhrichsville can get a yard waste dumpster</w:t>
      </w:r>
      <w:r w:rsidR="006D614A">
        <w:rPr>
          <w:b w:val="0"/>
        </w:rPr>
        <w:t>, Playground on Westside (addressed), complained about the Street Dept. and their attitudes, wanted to know if there is a way that we can let landlords know if houses were meth/drug houses and if they are cleaned up properly or if a letter can be sent out to them. She stated she has noticed Kimble’s is not picking up trash. Also requested that Amy not use Recycling money for the Rotary Sign, that money should be used for trash cans.</w:t>
      </w:r>
    </w:p>
    <w:p w:rsidR="006D614A" w:rsidRDefault="006D614A" w:rsidP="006D614A">
      <w:pPr>
        <w:pStyle w:val="ListNumber"/>
        <w:numPr>
          <w:ilvl w:val="0"/>
          <w:numId w:val="41"/>
        </w:numPr>
      </w:pPr>
      <w:r>
        <w:rPr>
          <w:b w:val="0"/>
        </w:rPr>
        <w:t>Rick Moore, 715 Bank St, inquiring about the lots adjoining his there is nothing on the auditor’s site on who owns. He is interested in the mow to own. The lots are not labeled. President Cottrell will get Law Director to answer his question.</w:t>
      </w:r>
    </w:p>
    <w:p w:rsidR="006D614A" w:rsidRDefault="006D614A" w:rsidP="006D614A">
      <w:pPr>
        <w:pStyle w:val="ListNumber"/>
      </w:pPr>
      <w:r>
        <w:t>Reading of Ordinances</w:t>
      </w:r>
    </w:p>
    <w:p w:rsidR="00B820C7" w:rsidRPr="00B820C7" w:rsidRDefault="006D614A" w:rsidP="006D614A">
      <w:pPr>
        <w:pStyle w:val="ListNumber"/>
        <w:numPr>
          <w:ilvl w:val="0"/>
          <w:numId w:val="0"/>
        </w:numPr>
        <w:ind w:left="173"/>
        <w:rPr>
          <w:b w:val="0"/>
          <w:bCs/>
        </w:rPr>
      </w:pPr>
      <w:r w:rsidRPr="00B820C7">
        <w:rPr>
          <w:b w:val="0"/>
        </w:rPr>
        <w:t>- Ordinance No. 54</w:t>
      </w:r>
      <w:r w:rsidRPr="00B820C7">
        <w:rPr>
          <w:b w:val="0"/>
          <w:i/>
          <w:iCs/>
          <w:color w:val="D1D100"/>
        </w:rPr>
        <w:t>-</w:t>
      </w:r>
      <w:r w:rsidRPr="00B820C7">
        <w:rPr>
          <w:b w:val="0"/>
          <w:iCs/>
        </w:rPr>
        <w:t>22</w:t>
      </w:r>
      <w:r w:rsidRPr="00B820C7">
        <w:rPr>
          <w:b w:val="0"/>
          <w:i/>
          <w:iCs/>
        </w:rPr>
        <w:t xml:space="preserve"> </w:t>
      </w:r>
      <w:r w:rsidRPr="00B820C7">
        <w:rPr>
          <w:b w:val="0"/>
        </w:rPr>
        <w:t>Amending Uhrichsville Codifie</w:t>
      </w:r>
      <w:r w:rsidRPr="00B820C7">
        <w:rPr>
          <w:b w:val="0"/>
          <w:bCs/>
        </w:rPr>
        <w:t>d Ordinance</w:t>
      </w:r>
      <w:r w:rsidRPr="00B820C7">
        <w:rPr>
          <w:rFonts w:ascii="Courier New" w:hAnsi="Courier New" w:cs="Courier New"/>
          <w:b w:val="0"/>
          <w:bCs/>
        </w:rPr>
        <w:t xml:space="preserve">s </w:t>
      </w:r>
      <w:r w:rsidRPr="00B820C7">
        <w:rPr>
          <w:b w:val="0"/>
          <w:bCs/>
        </w:rPr>
        <w:t>regarding addressing </w:t>
      </w:r>
      <w:r w:rsidRPr="00B820C7">
        <w:rPr>
          <w:b w:val="0"/>
        </w:rPr>
        <w:t>Council members during Council m</w:t>
      </w:r>
      <w:r w:rsidR="00B820C7" w:rsidRPr="00B820C7">
        <w:rPr>
          <w:b w:val="0"/>
          <w:bCs/>
        </w:rPr>
        <w:t>eetings (Second Reading)</w:t>
      </w:r>
    </w:p>
    <w:p w:rsidR="00B820C7" w:rsidRDefault="00B820C7" w:rsidP="006D614A">
      <w:pPr>
        <w:pStyle w:val="ListNumber"/>
        <w:numPr>
          <w:ilvl w:val="0"/>
          <w:numId w:val="0"/>
        </w:numPr>
        <w:ind w:left="173"/>
        <w:rPr>
          <w:b w:val="0"/>
        </w:rPr>
      </w:pPr>
      <w:r w:rsidRPr="00B820C7">
        <w:rPr>
          <w:b w:val="0"/>
          <w:bCs/>
        </w:rPr>
        <w:t>-</w:t>
      </w:r>
      <w:r w:rsidR="006D614A" w:rsidRPr="00B820C7">
        <w:rPr>
          <w:b w:val="0"/>
        </w:rPr>
        <w:t>Ordinance No. 54-23: Ordinance Establishing Procurement Policy for the City of Uhrichsville (Second Reading)</w:t>
      </w:r>
    </w:p>
    <w:p w:rsidR="00B5200D" w:rsidRPr="00B820C7" w:rsidRDefault="00B5200D" w:rsidP="006D614A">
      <w:pPr>
        <w:pStyle w:val="ListNumber"/>
        <w:numPr>
          <w:ilvl w:val="0"/>
          <w:numId w:val="0"/>
        </w:numPr>
        <w:ind w:left="173"/>
        <w:rPr>
          <w:b w:val="0"/>
        </w:rPr>
      </w:pPr>
      <w:r>
        <w:rPr>
          <w:b w:val="0"/>
        </w:rPr>
        <w:t>-</w:t>
      </w:r>
      <w:r w:rsidRPr="00B5200D">
        <w:rPr>
          <w:u w:val="single"/>
        </w:rPr>
        <w:t>Motion made to Suspend rules for Ord. 54-23</w:t>
      </w:r>
      <w:r>
        <w:rPr>
          <w:b w:val="0"/>
        </w:rPr>
        <w:t>: 1</w:t>
      </w:r>
      <w:r w:rsidRPr="00B5200D">
        <w:rPr>
          <w:b w:val="0"/>
          <w:vertAlign w:val="superscript"/>
        </w:rPr>
        <w:t>st</w:t>
      </w:r>
      <w:r>
        <w:rPr>
          <w:b w:val="0"/>
        </w:rPr>
        <w:t xml:space="preserve"> Mr. Miller, 2</w:t>
      </w:r>
      <w:r w:rsidRPr="00B5200D">
        <w:rPr>
          <w:b w:val="0"/>
          <w:vertAlign w:val="superscript"/>
        </w:rPr>
        <w:t>nd</w:t>
      </w:r>
      <w:r>
        <w:rPr>
          <w:b w:val="0"/>
        </w:rPr>
        <w:t xml:space="preserve"> Mr. Huff- Roll Call- Mr. Fox- No, Mr. Huff- Yes, Ms. Myers- Yes, Mr. Miller- Yes, Mr. Baker- Yes.</w:t>
      </w:r>
    </w:p>
    <w:p w:rsidR="00B820C7" w:rsidRPr="00B820C7" w:rsidRDefault="00B820C7" w:rsidP="006D614A">
      <w:pPr>
        <w:pStyle w:val="ListNumber"/>
        <w:numPr>
          <w:ilvl w:val="0"/>
          <w:numId w:val="0"/>
        </w:numPr>
        <w:ind w:left="173"/>
        <w:rPr>
          <w:b w:val="0"/>
          <w:bCs/>
        </w:rPr>
      </w:pPr>
      <w:r>
        <w:rPr>
          <w:b w:val="0"/>
        </w:rPr>
        <w:t>-</w:t>
      </w:r>
      <w:r w:rsidR="006D614A" w:rsidRPr="00B820C7">
        <w:rPr>
          <w:b w:val="0"/>
          <w:bCs/>
        </w:rPr>
        <w:t xml:space="preserve">Ordinance </w:t>
      </w:r>
      <w:r w:rsidR="006D614A" w:rsidRPr="00B820C7">
        <w:rPr>
          <w:b w:val="0"/>
        </w:rPr>
        <w:t>No. 54-24: Ordinance Establishing Cha</w:t>
      </w:r>
      <w:r w:rsidR="006D614A" w:rsidRPr="00B820C7">
        <w:rPr>
          <w:b w:val="0"/>
          <w:bCs/>
        </w:rPr>
        <w:t>rges for C</w:t>
      </w:r>
      <w:r w:rsidR="006D614A" w:rsidRPr="00B820C7">
        <w:rPr>
          <w:b w:val="0"/>
        </w:rPr>
        <w:t>opying of Docume</w:t>
      </w:r>
      <w:r w:rsidR="006D614A" w:rsidRPr="00B820C7">
        <w:rPr>
          <w:b w:val="0"/>
          <w:bCs/>
        </w:rPr>
        <w:t>nts Pursuant to a Public Record Request (Second Reading)</w:t>
      </w:r>
    </w:p>
    <w:p w:rsidR="00B820C7" w:rsidRPr="00B820C7" w:rsidRDefault="00B820C7" w:rsidP="006D614A">
      <w:pPr>
        <w:pStyle w:val="ListNumber"/>
        <w:numPr>
          <w:ilvl w:val="0"/>
          <w:numId w:val="0"/>
        </w:numPr>
        <w:ind w:left="173"/>
        <w:rPr>
          <w:b w:val="0"/>
        </w:rPr>
      </w:pPr>
      <w:r>
        <w:rPr>
          <w:b w:val="0"/>
          <w:bCs/>
        </w:rPr>
        <w:t>-</w:t>
      </w:r>
      <w:r w:rsidR="006D614A" w:rsidRPr="00B820C7">
        <w:rPr>
          <w:b w:val="0"/>
        </w:rPr>
        <w:t xml:space="preserve">Ordinance No. 54-25: Ordinance Rescinding Codified Ordinances Regarding Special Hillside Standards (First Reading) </w:t>
      </w:r>
    </w:p>
    <w:p w:rsidR="00B820C7" w:rsidRPr="00B820C7" w:rsidRDefault="00B820C7" w:rsidP="006D614A">
      <w:pPr>
        <w:pStyle w:val="ListNumber"/>
        <w:numPr>
          <w:ilvl w:val="0"/>
          <w:numId w:val="0"/>
        </w:numPr>
        <w:ind w:left="173"/>
        <w:rPr>
          <w:b w:val="0"/>
        </w:rPr>
      </w:pPr>
      <w:r>
        <w:rPr>
          <w:b w:val="0"/>
        </w:rPr>
        <w:t>-</w:t>
      </w:r>
      <w:r w:rsidR="006D614A" w:rsidRPr="00B820C7">
        <w:rPr>
          <w:b w:val="0"/>
        </w:rPr>
        <w:t>Ordinance No. 54-26</w:t>
      </w:r>
      <w:r w:rsidR="006D614A" w:rsidRPr="00B820C7">
        <w:rPr>
          <w:b w:val="0"/>
          <w:color w:val="6A6A00"/>
        </w:rPr>
        <w:t xml:space="preserve">: </w:t>
      </w:r>
      <w:r w:rsidR="006D614A" w:rsidRPr="00B820C7">
        <w:rPr>
          <w:b w:val="0"/>
        </w:rPr>
        <w:t xml:space="preserve">Ordinance Amending Codified </w:t>
      </w:r>
      <w:r w:rsidR="006D614A" w:rsidRPr="00B820C7">
        <w:rPr>
          <w:b w:val="0"/>
          <w:bCs/>
        </w:rPr>
        <w:t>Ordinances Regarding Sidewalk Sales</w:t>
      </w:r>
      <w:r w:rsidR="006D614A" w:rsidRPr="00B820C7">
        <w:rPr>
          <w:b w:val="0"/>
          <w:bCs/>
          <w:i/>
          <w:iCs/>
        </w:rPr>
        <w:t>/</w:t>
      </w:r>
      <w:r w:rsidR="006D614A" w:rsidRPr="00A90D23">
        <w:rPr>
          <w:b w:val="0"/>
          <w:bCs/>
          <w:iCs/>
        </w:rPr>
        <w:t>Y</w:t>
      </w:r>
      <w:r w:rsidR="006D614A" w:rsidRPr="00A90D23">
        <w:rPr>
          <w:b w:val="0"/>
          <w:bCs/>
        </w:rPr>
        <w:t>ard</w:t>
      </w:r>
      <w:r w:rsidR="006D614A" w:rsidRPr="00B820C7">
        <w:rPr>
          <w:b w:val="0"/>
          <w:bCs/>
        </w:rPr>
        <w:t xml:space="preserve"> Sal</w:t>
      </w:r>
      <w:r w:rsidR="006D614A" w:rsidRPr="00B820C7">
        <w:rPr>
          <w:b w:val="0"/>
        </w:rPr>
        <w:t xml:space="preserve">es (First Reading) </w:t>
      </w:r>
    </w:p>
    <w:p w:rsidR="00B820C7" w:rsidRPr="00B820C7" w:rsidRDefault="00B820C7" w:rsidP="006D614A">
      <w:pPr>
        <w:pStyle w:val="ListNumber"/>
        <w:numPr>
          <w:ilvl w:val="0"/>
          <w:numId w:val="0"/>
        </w:numPr>
        <w:ind w:left="173"/>
        <w:rPr>
          <w:b w:val="0"/>
          <w:sz w:val="22"/>
          <w:szCs w:val="22"/>
        </w:rPr>
      </w:pPr>
      <w:r>
        <w:rPr>
          <w:b w:val="0"/>
          <w:bCs/>
        </w:rPr>
        <w:t>-</w:t>
      </w:r>
      <w:r w:rsidR="006D614A" w:rsidRPr="00B820C7">
        <w:rPr>
          <w:b w:val="0"/>
          <w:bCs/>
        </w:rPr>
        <w:t>Ordinance No</w:t>
      </w:r>
      <w:r w:rsidR="006D614A" w:rsidRPr="00B820C7">
        <w:rPr>
          <w:b w:val="0"/>
          <w:bCs/>
          <w:color w:val="000000"/>
        </w:rPr>
        <w:t xml:space="preserve">. </w:t>
      </w:r>
      <w:r w:rsidR="006D614A" w:rsidRPr="00B820C7">
        <w:rPr>
          <w:b w:val="0"/>
          <w:bCs/>
        </w:rPr>
        <w:t>54</w:t>
      </w:r>
      <w:r w:rsidR="006D614A" w:rsidRPr="00B820C7">
        <w:rPr>
          <w:b w:val="0"/>
          <w:bCs/>
          <w:color w:val="888800"/>
        </w:rPr>
        <w:t>-</w:t>
      </w:r>
      <w:r w:rsidR="006D614A" w:rsidRPr="00B820C7">
        <w:rPr>
          <w:b w:val="0"/>
          <w:bCs/>
        </w:rPr>
        <w:t>27</w:t>
      </w:r>
      <w:r w:rsidR="006D614A" w:rsidRPr="00B820C7">
        <w:rPr>
          <w:b w:val="0"/>
          <w:bCs/>
          <w:color w:val="000000"/>
        </w:rPr>
        <w:t xml:space="preserve">: </w:t>
      </w:r>
      <w:r w:rsidR="006D614A" w:rsidRPr="00B820C7">
        <w:rPr>
          <w:b w:val="0"/>
          <w:bCs/>
        </w:rPr>
        <w:t xml:space="preserve">Ordinance Rescinding Codified Ordinances Regarding Sewer </w:t>
      </w:r>
      <w:r w:rsidR="006D614A" w:rsidRPr="00B820C7">
        <w:rPr>
          <w:b w:val="0"/>
          <w:sz w:val="22"/>
          <w:szCs w:val="22"/>
        </w:rPr>
        <w:t>Regulations (First Reading)</w:t>
      </w:r>
    </w:p>
    <w:p w:rsidR="00B820C7" w:rsidRPr="00B820C7" w:rsidRDefault="00B820C7" w:rsidP="006D614A">
      <w:pPr>
        <w:pStyle w:val="ListNumber"/>
        <w:numPr>
          <w:ilvl w:val="0"/>
          <w:numId w:val="0"/>
        </w:numPr>
        <w:ind w:left="173"/>
        <w:rPr>
          <w:b w:val="0"/>
          <w:sz w:val="22"/>
          <w:szCs w:val="22"/>
        </w:rPr>
      </w:pPr>
      <w:r>
        <w:rPr>
          <w:b w:val="0"/>
          <w:sz w:val="22"/>
          <w:szCs w:val="22"/>
        </w:rPr>
        <w:t>-</w:t>
      </w:r>
      <w:r w:rsidR="006D614A" w:rsidRPr="00B820C7">
        <w:rPr>
          <w:b w:val="0"/>
        </w:rPr>
        <w:t xml:space="preserve">Ordinance No. 54-28: Ordinance </w:t>
      </w:r>
      <w:r w:rsidR="006D614A" w:rsidRPr="00B820C7">
        <w:rPr>
          <w:b w:val="0"/>
          <w:color w:val="1F1F00"/>
        </w:rPr>
        <w:t xml:space="preserve">Amending </w:t>
      </w:r>
      <w:r w:rsidR="006D614A" w:rsidRPr="00B820C7">
        <w:rPr>
          <w:b w:val="0"/>
        </w:rPr>
        <w:t xml:space="preserve">Codified </w:t>
      </w:r>
      <w:r w:rsidR="006D614A" w:rsidRPr="00B820C7">
        <w:rPr>
          <w:b w:val="0"/>
          <w:color w:val="1F1F00"/>
        </w:rPr>
        <w:t xml:space="preserve">Ordinances </w:t>
      </w:r>
      <w:r w:rsidR="006D614A" w:rsidRPr="00B820C7">
        <w:rPr>
          <w:b w:val="0"/>
        </w:rPr>
        <w:t xml:space="preserve">Regarding </w:t>
      </w:r>
      <w:r w:rsidR="006D614A" w:rsidRPr="00B820C7">
        <w:rPr>
          <w:b w:val="0"/>
          <w:bCs/>
          <w:sz w:val="22"/>
          <w:szCs w:val="22"/>
        </w:rPr>
        <w:t>Litter</w:t>
      </w:r>
      <w:r w:rsidR="006D614A" w:rsidRPr="00B820C7">
        <w:rPr>
          <w:b w:val="0"/>
          <w:bCs/>
          <w:i/>
          <w:iCs/>
          <w:sz w:val="22"/>
          <w:szCs w:val="22"/>
        </w:rPr>
        <w:t>/</w:t>
      </w:r>
      <w:r w:rsidR="006D614A" w:rsidRPr="00B820C7">
        <w:rPr>
          <w:b w:val="0"/>
          <w:bCs/>
          <w:sz w:val="22"/>
          <w:szCs w:val="22"/>
        </w:rPr>
        <w:t>Garb</w:t>
      </w:r>
      <w:r w:rsidR="006D614A" w:rsidRPr="00B820C7">
        <w:rPr>
          <w:b w:val="0"/>
          <w:sz w:val="22"/>
          <w:szCs w:val="22"/>
        </w:rPr>
        <w:t xml:space="preserve">age (First Reading) </w:t>
      </w:r>
    </w:p>
    <w:p w:rsidR="00B820C7" w:rsidRPr="00B820C7" w:rsidRDefault="00B820C7" w:rsidP="006D614A">
      <w:pPr>
        <w:pStyle w:val="ListNumber"/>
        <w:numPr>
          <w:ilvl w:val="0"/>
          <w:numId w:val="0"/>
        </w:numPr>
        <w:ind w:left="173"/>
        <w:rPr>
          <w:b w:val="0"/>
        </w:rPr>
      </w:pPr>
      <w:r>
        <w:rPr>
          <w:b w:val="0"/>
          <w:bCs/>
          <w:sz w:val="22"/>
          <w:szCs w:val="22"/>
        </w:rPr>
        <w:lastRenderedPageBreak/>
        <w:t>-</w:t>
      </w:r>
      <w:r w:rsidR="006D614A" w:rsidRPr="00B820C7">
        <w:rPr>
          <w:b w:val="0"/>
          <w:bCs/>
          <w:sz w:val="22"/>
          <w:szCs w:val="22"/>
        </w:rPr>
        <w:t>Ordinance No</w:t>
      </w:r>
      <w:r w:rsidR="006D614A" w:rsidRPr="00B820C7">
        <w:rPr>
          <w:b w:val="0"/>
          <w:bCs/>
          <w:color w:val="000000"/>
          <w:sz w:val="22"/>
          <w:szCs w:val="22"/>
        </w:rPr>
        <w:t xml:space="preserve">. </w:t>
      </w:r>
      <w:r w:rsidR="006D614A" w:rsidRPr="00B820C7">
        <w:rPr>
          <w:b w:val="0"/>
          <w:sz w:val="22"/>
          <w:szCs w:val="22"/>
        </w:rPr>
        <w:t>54</w:t>
      </w:r>
      <w:r w:rsidR="006D614A" w:rsidRPr="00B820C7">
        <w:rPr>
          <w:b w:val="0"/>
          <w:color w:val="EBEB00"/>
          <w:sz w:val="22"/>
          <w:szCs w:val="22"/>
        </w:rPr>
        <w:t>-</w:t>
      </w:r>
      <w:r w:rsidR="006D614A" w:rsidRPr="00B820C7">
        <w:rPr>
          <w:b w:val="0"/>
          <w:sz w:val="22"/>
          <w:szCs w:val="22"/>
        </w:rPr>
        <w:t>29: Ordinance S</w:t>
      </w:r>
      <w:r w:rsidR="006D614A" w:rsidRPr="00B820C7">
        <w:rPr>
          <w:b w:val="0"/>
          <w:bCs/>
          <w:sz w:val="22"/>
          <w:szCs w:val="22"/>
        </w:rPr>
        <w:t>upplementing Codified Ordinances Reg</w:t>
      </w:r>
      <w:r w:rsidR="006D614A" w:rsidRPr="00B820C7">
        <w:rPr>
          <w:b w:val="0"/>
          <w:sz w:val="22"/>
          <w:szCs w:val="22"/>
        </w:rPr>
        <w:t xml:space="preserve">arding Self </w:t>
      </w:r>
      <w:r w:rsidR="006D614A" w:rsidRPr="00B820C7">
        <w:rPr>
          <w:b w:val="0"/>
          <w:bCs/>
        </w:rPr>
        <w:t>Storag</w:t>
      </w:r>
      <w:r w:rsidR="006D614A" w:rsidRPr="00B820C7">
        <w:rPr>
          <w:b w:val="0"/>
        </w:rPr>
        <w:t>e Facilities (First Reading)</w:t>
      </w:r>
    </w:p>
    <w:p w:rsidR="00B820C7" w:rsidRPr="00B820C7" w:rsidRDefault="00B820C7" w:rsidP="006D614A">
      <w:pPr>
        <w:pStyle w:val="ListNumber"/>
        <w:numPr>
          <w:ilvl w:val="0"/>
          <w:numId w:val="0"/>
        </w:numPr>
        <w:ind w:left="173"/>
        <w:rPr>
          <w:b w:val="0"/>
          <w:bCs/>
          <w:sz w:val="22"/>
          <w:szCs w:val="22"/>
        </w:rPr>
      </w:pPr>
      <w:r w:rsidRPr="00B820C7">
        <w:rPr>
          <w:b w:val="0"/>
        </w:rPr>
        <w:t>-</w:t>
      </w:r>
      <w:r w:rsidR="006D614A" w:rsidRPr="00B820C7">
        <w:rPr>
          <w:b w:val="0"/>
        </w:rPr>
        <w:t xml:space="preserve"> </w:t>
      </w:r>
      <w:r w:rsidR="006D614A" w:rsidRPr="00B820C7">
        <w:rPr>
          <w:b w:val="0"/>
          <w:bCs/>
          <w:sz w:val="26"/>
          <w:szCs w:val="26"/>
        </w:rPr>
        <w:t>Ordi</w:t>
      </w:r>
      <w:r w:rsidR="006D614A" w:rsidRPr="00B820C7">
        <w:rPr>
          <w:b w:val="0"/>
          <w:sz w:val="26"/>
          <w:szCs w:val="26"/>
        </w:rPr>
        <w:t>nance No. 54-30: Ordinance for Com</w:t>
      </w:r>
      <w:r w:rsidR="006D614A" w:rsidRPr="00B820C7">
        <w:rPr>
          <w:b w:val="0"/>
          <w:bCs/>
          <w:sz w:val="26"/>
          <w:szCs w:val="26"/>
        </w:rPr>
        <w:t xml:space="preserve">prehensive </w:t>
      </w:r>
      <w:r w:rsidRPr="00B820C7">
        <w:rPr>
          <w:b w:val="0"/>
          <w:bCs/>
          <w:sz w:val="26"/>
          <w:szCs w:val="26"/>
        </w:rPr>
        <w:t>Storm Water</w:t>
      </w:r>
      <w:r w:rsidR="006D614A" w:rsidRPr="00B820C7">
        <w:rPr>
          <w:b w:val="0"/>
          <w:bCs/>
          <w:sz w:val="26"/>
          <w:szCs w:val="26"/>
        </w:rPr>
        <w:t xml:space="preserve"> Managemen</w:t>
      </w:r>
      <w:r w:rsidR="006D614A" w:rsidRPr="00B820C7">
        <w:rPr>
          <w:b w:val="0"/>
          <w:sz w:val="26"/>
          <w:szCs w:val="26"/>
        </w:rPr>
        <w:t>t (First</w:t>
      </w:r>
      <w:r>
        <w:rPr>
          <w:b w:val="0"/>
          <w:sz w:val="26"/>
          <w:szCs w:val="26"/>
        </w:rPr>
        <w:t xml:space="preserve"> reading</w:t>
      </w:r>
      <w:r w:rsidR="006D614A" w:rsidRPr="00B820C7">
        <w:rPr>
          <w:b w:val="0"/>
          <w:bCs/>
          <w:sz w:val="22"/>
          <w:szCs w:val="22"/>
        </w:rPr>
        <w:t xml:space="preserve">) </w:t>
      </w:r>
    </w:p>
    <w:p w:rsidR="006D614A" w:rsidRPr="00B820C7" w:rsidRDefault="00B820C7" w:rsidP="00B820C7">
      <w:pPr>
        <w:pStyle w:val="ListNumber"/>
        <w:numPr>
          <w:ilvl w:val="0"/>
          <w:numId w:val="0"/>
        </w:numPr>
        <w:ind w:left="173"/>
        <w:rPr>
          <w:b w:val="0"/>
          <w:bCs/>
          <w:sz w:val="22"/>
          <w:szCs w:val="22"/>
        </w:rPr>
      </w:pPr>
      <w:r w:rsidRPr="00B820C7">
        <w:rPr>
          <w:b w:val="0"/>
          <w:sz w:val="22"/>
          <w:szCs w:val="22"/>
        </w:rPr>
        <w:t>-</w:t>
      </w:r>
      <w:r w:rsidR="006D614A" w:rsidRPr="00B820C7">
        <w:rPr>
          <w:b w:val="0"/>
          <w:sz w:val="22"/>
          <w:szCs w:val="22"/>
        </w:rPr>
        <w:t>Resolution Accepting Amo</w:t>
      </w:r>
      <w:r w:rsidR="006D614A" w:rsidRPr="00B820C7">
        <w:rPr>
          <w:b w:val="0"/>
          <w:bCs/>
          <w:sz w:val="22"/>
          <w:szCs w:val="22"/>
        </w:rPr>
        <w:t>unts and Rates as Determined by Budget Commission </w:t>
      </w:r>
    </w:p>
    <w:p w:rsidR="00B820C7" w:rsidRPr="00B820C7" w:rsidRDefault="00B820C7" w:rsidP="00B820C7">
      <w:pPr>
        <w:pStyle w:val="ListNumber"/>
        <w:numPr>
          <w:ilvl w:val="0"/>
          <w:numId w:val="0"/>
        </w:numPr>
        <w:ind w:left="173"/>
        <w:rPr>
          <w:b w:val="0"/>
          <w:bCs/>
          <w:sz w:val="22"/>
          <w:szCs w:val="22"/>
        </w:rPr>
      </w:pPr>
      <w:r w:rsidRPr="00B820C7">
        <w:rPr>
          <w:b w:val="0"/>
          <w:bCs/>
          <w:sz w:val="22"/>
          <w:szCs w:val="22"/>
        </w:rPr>
        <w:t>Motion made to Accept Resolution 1902 Tax Levy: 1</w:t>
      </w:r>
      <w:r w:rsidRPr="00B820C7">
        <w:rPr>
          <w:b w:val="0"/>
          <w:bCs/>
          <w:sz w:val="22"/>
          <w:szCs w:val="22"/>
          <w:vertAlign w:val="superscript"/>
        </w:rPr>
        <w:t>st</w:t>
      </w:r>
      <w:r w:rsidRPr="00B820C7">
        <w:rPr>
          <w:b w:val="0"/>
          <w:bCs/>
          <w:sz w:val="22"/>
          <w:szCs w:val="22"/>
        </w:rPr>
        <w:t xml:space="preserve"> Ms. Myers, 2</w:t>
      </w:r>
      <w:r w:rsidRPr="00B820C7">
        <w:rPr>
          <w:b w:val="0"/>
          <w:bCs/>
          <w:sz w:val="22"/>
          <w:szCs w:val="22"/>
          <w:vertAlign w:val="superscript"/>
        </w:rPr>
        <w:t>nd</w:t>
      </w:r>
      <w:r w:rsidRPr="00B820C7">
        <w:rPr>
          <w:b w:val="0"/>
          <w:bCs/>
          <w:sz w:val="22"/>
          <w:szCs w:val="22"/>
        </w:rPr>
        <w:t xml:space="preserve"> Mr. Huff, Roll Call: Mr. Baker- yes, Mr. Fox- yes, Mr. Huff-yes, Ms. Myers-yes, Mr. Miller- yes</w:t>
      </w:r>
    </w:p>
    <w:p w:rsidR="006D614A" w:rsidRPr="006D614A" w:rsidRDefault="00B820C7" w:rsidP="006D614A">
      <w:pPr>
        <w:pStyle w:val="ListNumber"/>
        <w:numPr>
          <w:ilvl w:val="0"/>
          <w:numId w:val="41"/>
        </w:numPr>
        <w:rPr>
          <w:b w:val="0"/>
        </w:rPr>
      </w:pPr>
      <w:r>
        <w:rPr>
          <w:b w:val="0"/>
        </w:rPr>
        <w:t>Ordinance No. 54-31: Ordinance for Mow to Own (First Reading)</w:t>
      </w:r>
    </w:p>
    <w:p w:rsidR="006D614A" w:rsidRDefault="006D614A" w:rsidP="006D614A">
      <w:pPr>
        <w:pStyle w:val="ListNumber"/>
      </w:pPr>
      <w:r>
        <w:t>Other</w:t>
      </w:r>
    </w:p>
    <w:p w:rsidR="006D614A" w:rsidRPr="006D614A" w:rsidRDefault="006D614A" w:rsidP="006D614A">
      <w:pPr>
        <w:pStyle w:val="ListNumber"/>
        <w:numPr>
          <w:ilvl w:val="0"/>
          <w:numId w:val="41"/>
        </w:numPr>
      </w:pPr>
      <w:r>
        <w:rPr>
          <w:b w:val="0"/>
        </w:rPr>
        <w:t>Permits, Police are looking when out and about</w:t>
      </w:r>
    </w:p>
    <w:p w:rsidR="006D614A" w:rsidRPr="006D614A" w:rsidRDefault="006D614A" w:rsidP="006D614A">
      <w:pPr>
        <w:pStyle w:val="ListNumber"/>
        <w:numPr>
          <w:ilvl w:val="0"/>
          <w:numId w:val="41"/>
        </w:numPr>
      </w:pPr>
      <w:r>
        <w:rPr>
          <w:b w:val="0"/>
        </w:rPr>
        <w:t xml:space="preserve">August 31, 2021 Water Park walkthrough with Mayor @ 6pm (1/2 </w:t>
      </w:r>
      <w:r w:rsidR="00B820C7">
        <w:rPr>
          <w:b w:val="0"/>
        </w:rPr>
        <w:t>hr.</w:t>
      </w:r>
      <w:r>
        <w:rPr>
          <w:b w:val="0"/>
        </w:rPr>
        <w:t xml:space="preserve"> total)</w:t>
      </w:r>
    </w:p>
    <w:p w:rsidR="0015180F" w:rsidRPr="00B853F9" w:rsidRDefault="00C47249" w:rsidP="00B853F9">
      <w:pPr>
        <w:pStyle w:val="ListNumber"/>
      </w:pPr>
      <w:sdt>
        <w:sdtPr>
          <w:alias w:val="Adjournment:"/>
          <w:tag w:val="Adjournment:"/>
          <w:id w:val="-768846696"/>
          <w:placeholder>
            <w:docPart w:val="606D6E0A2EDE497AB8F69E8D892FAAA5"/>
          </w:placeholder>
          <w:temporary/>
          <w:showingPlcHdr/>
          <w15:appearance w15:val="hidden"/>
        </w:sdtPr>
        <w:sdtEndPr/>
        <w:sdtContent>
          <w:r w:rsidR="00285B87" w:rsidRPr="00B853F9">
            <w:t>Adjournment</w:t>
          </w:r>
        </w:sdtContent>
      </w:sdt>
    </w:p>
    <w:p w:rsidR="00680296" w:rsidRDefault="00C47249" w:rsidP="00D512BB">
      <w:sdt>
        <w:sdtPr>
          <w:alias w:val="Facilitator name:"/>
          <w:tag w:val="Facilitator name:"/>
          <w:id w:val="-1874911055"/>
          <w:placeholder>
            <w:docPart w:val="DDCEA484792B44578EA9E3DA3686FFA5"/>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126F37">
            <w:t>President Cottrell</w:t>
          </w:r>
        </w:sdtContent>
      </w:sdt>
      <w:r w:rsidR="002C3D7E" w:rsidRPr="00361DEE">
        <w:t xml:space="preserve"> </w:t>
      </w:r>
      <w:sdt>
        <w:sdtPr>
          <w:alias w:val="Enter paragraph text:"/>
          <w:tag w:val="Enter paragraph text:"/>
          <w:id w:val="-1785491353"/>
          <w:placeholder>
            <w:docPart w:val="0C77F7EE67B94226B10A6D2B98DDA71A"/>
          </w:placeholder>
          <w:temporary/>
          <w:showingPlcHdr/>
          <w15:appearance w15:val="hidden"/>
        </w:sdtPr>
        <w:sdtEndPr/>
        <w:sdtContent>
          <w:r w:rsidR="00285B87" w:rsidRPr="00361DEE">
            <w:t>adjourned the meeting at</w:t>
          </w:r>
        </w:sdtContent>
      </w:sdt>
      <w:r w:rsidR="00285B87">
        <w:t xml:space="preserve"> </w:t>
      </w:r>
      <w:r w:rsidR="00D374C2">
        <w:t>8:26pm</w:t>
      </w:r>
      <w:r w:rsidR="00680296" w:rsidRPr="00361DEE">
        <w:t>.</w:t>
      </w:r>
    </w:p>
    <w:p w:rsidR="008E476B" w:rsidRDefault="00C47249" w:rsidP="00D512BB">
      <w:sdt>
        <w:sdtPr>
          <w:alias w:val="Minutes submitted by:"/>
          <w:tag w:val="Minutes submitted by:"/>
          <w:id w:val="915436728"/>
          <w:placeholder>
            <w:docPart w:val="7D39F53A999C474E93C4DB9EA4D215B8"/>
          </w:placeholder>
          <w:temporary/>
          <w:showingPlcHdr/>
          <w15:appearance w15:val="hidden"/>
        </w:sdtPr>
        <w:sdtEndPr/>
        <w:sdtContent>
          <w:r w:rsidR="00285B87" w:rsidRPr="00285B87">
            <w:t>Minutes submitted by</w:t>
          </w:r>
        </w:sdtContent>
      </w:sdt>
      <w:r w:rsidR="004E227E">
        <w:t xml:space="preserve">:  </w:t>
      </w:r>
      <w:r w:rsidR="006D614A">
        <w:t>Jen Wright</w:t>
      </w:r>
    </w:p>
    <w:p w:rsidR="00D512BB" w:rsidRDefault="00C47249" w:rsidP="00DC6078">
      <w:sdt>
        <w:sdtPr>
          <w:alias w:val="Minutes approved by:"/>
          <w:tag w:val="Minutes approved by:"/>
          <w:id w:val="793186629"/>
          <w:placeholder>
            <w:docPart w:val="35B1B396D39F44AB829D6E000411475E"/>
          </w:placeholder>
          <w:temporary/>
          <w:showingPlcHdr/>
          <w15:appearance w15:val="hidden"/>
        </w:sdtPr>
        <w:sdtEndPr/>
        <w:sdtContent>
          <w:r w:rsidR="00C601ED">
            <w:t>Minutes approved by</w:t>
          </w:r>
        </w:sdtContent>
      </w:sdt>
      <w:r w:rsidR="008E476B">
        <w:t xml:space="preserve">: </w:t>
      </w:r>
      <w:r w:rsidR="004E227E">
        <w:t xml:space="preserve"> </w:t>
      </w:r>
      <w:r w:rsidR="0008316E">
        <w:t>__________________________</w:t>
      </w:r>
    </w:p>
    <w:p w:rsidR="0008316E" w:rsidRDefault="0008316E" w:rsidP="00DC6078"/>
    <w:p w:rsidR="0008316E" w:rsidRDefault="0008316E" w:rsidP="00DC6078"/>
    <w:p w:rsidR="0008316E" w:rsidRDefault="0008316E" w:rsidP="00DC6078">
      <w:r>
        <w:t>______________________________</w:t>
      </w:r>
    </w:p>
    <w:p w:rsidR="0008316E" w:rsidRDefault="0008316E" w:rsidP="0008316E">
      <w:r>
        <w:t>Robert Cottrell</w:t>
      </w:r>
      <w:r>
        <w:br/>
        <w:t>Council President</w:t>
      </w:r>
      <w:bookmarkStart w:id="0" w:name="_GoBack"/>
      <w:bookmarkEnd w:id="0"/>
    </w:p>
    <w:p w:rsidR="0008316E" w:rsidRDefault="0008316E" w:rsidP="0008316E"/>
    <w:p w:rsidR="0008316E" w:rsidRDefault="0008316E" w:rsidP="0008316E"/>
    <w:p w:rsidR="0008316E" w:rsidRDefault="0008316E" w:rsidP="0008316E">
      <w:r>
        <w:t>_____________________________</w:t>
      </w:r>
    </w:p>
    <w:p w:rsidR="0008316E" w:rsidRDefault="0008316E" w:rsidP="0008316E">
      <w:r>
        <w:t>Jen Wright</w:t>
      </w:r>
      <w:r>
        <w:br/>
        <w:t>Interim Council Clerk</w:t>
      </w:r>
    </w:p>
    <w:p w:rsidR="0008316E" w:rsidRDefault="0008316E" w:rsidP="0008316E"/>
    <w:p w:rsidR="0008316E" w:rsidRDefault="0008316E" w:rsidP="0008316E"/>
    <w:p w:rsidR="0008316E" w:rsidRDefault="0008316E" w:rsidP="0008316E"/>
    <w:sectPr w:rsidR="0008316E" w:rsidSect="001936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249" w:rsidRDefault="00C47249" w:rsidP="001E7D29">
      <w:pPr>
        <w:spacing w:after="0" w:line="240" w:lineRule="auto"/>
      </w:pPr>
      <w:r>
        <w:separator/>
      </w:r>
    </w:p>
  </w:endnote>
  <w:endnote w:type="continuationSeparator" w:id="0">
    <w:p w:rsidR="00C47249" w:rsidRDefault="00C47249"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987" w:rsidRDefault="000F498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987" w:rsidRDefault="000F498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987" w:rsidRDefault="000F49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249" w:rsidRDefault="00C47249" w:rsidP="001E7D29">
      <w:pPr>
        <w:spacing w:after="0" w:line="240" w:lineRule="auto"/>
      </w:pPr>
      <w:r>
        <w:separator/>
      </w:r>
    </w:p>
  </w:footnote>
  <w:footnote w:type="continuationSeparator" w:id="0">
    <w:p w:rsidR="00C47249" w:rsidRDefault="00C47249"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987" w:rsidRDefault="000F498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987" w:rsidRDefault="000F498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987" w:rsidRDefault="000F49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3"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46CD6A8D"/>
    <w:multiLevelType w:val="hybridMultilevel"/>
    <w:tmpl w:val="9134251E"/>
    <w:lvl w:ilvl="0" w:tplc="0938FAF0">
      <w:start w:val="3"/>
      <w:numFmt w:val="bullet"/>
      <w:lvlText w:val="-"/>
      <w:lvlJc w:val="left"/>
      <w:pPr>
        <w:ind w:left="533" w:hanging="360"/>
      </w:pPr>
      <w:rPr>
        <w:rFonts w:ascii="Times New Roman" w:eastAsia="Times New Roman" w:hAnsi="Times New Roman" w:cs="Times New Roman" w:hint="default"/>
      </w:rPr>
    </w:lvl>
    <w:lvl w:ilvl="1" w:tplc="04090003">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29"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2"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62C209CE"/>
    <w:multiLevelType w:val="hybridMultilevel"/>
    <w:tmpl w:val="C9E264D8"/>
    <w:lvl w:ilvl="0" w:tplc="20445B44">
      <w:start w:val="7"/>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7"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4"/>
  </w:num>
  <w:num w:numId="2">
    <w:abstractNumId w:val="19"/>
  </w:num>
  <w:num w:numId="3">
    <w:abstractNumId w:val="20"/>
  </w:num>
  <w:num w:numId="4">
    <w:abstractNumId w:val="12"/>
  </w:num>
  <w:num w:numId="5">
    <w:abstractNumId w:val="3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1"/>
  </w:num>
  <w:num w:numId="26">
    <w:abstractNumId w:val="11"/>
  </w:num>
  <w:num w:numId="27">
    <w:abstractNumId w:val="22"/>
  </w:num>
  <w:num w:numId="28">
    <w:abstractNumId w:val="11"/>
  </w:num>
  <w:num w:numId="29">
    <w:abstractNumId w:val="30"/>
  </w:num>
  <w:num w:numId="30">
    <w:abstractNumId w:val="23"/>
  </w:num>
  <w:num w:numId="31">
    <w:abstractNumId w:val="37"/>
  </w:num>
  <w:num w:numId="32">
    <w:abstractNumId w:val="32"/>
  </w:num>
  <w:num w:numId="33">
    <w:abstractNumId w:val="17"/>
  </w:num>
  <w:num w:numId="34">
    <w:abstractNumId w:val="25"/>
  </w:num>
  <w:num w:numId="35">
    <w:abstractNumId w:val="10"/>
  </w:num>
  <w:num w:numId="36">
    <w:abstractNumId w:val="26"/>
  </w:num>
  <w:num w:numId="37">
    <w:abstractNumId w:val="29"/>
  </w:num>
  <w:num w:numId="38">
    <w:abstractNumId w:val="24"/>
  </w:num>
  <w:num w:numId="39">
    <w:abstractNumId w:val="36"/>
  </w:num>
  <w:num w:numId="40">
    <w:abstractNumId w:val="27"/>
  </w:num>
  <w:num w:numId="41">
    <w:abstractNumId w:val="28"/>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F37"/>
    <w:rsid w:val="00057671"/>
    <w:rsid w:val="0008316E"/>
    <w:rsid w:val="000D445D"/>
    <w:rsid w:val="000F4987"/>
    <w:rsid w:val="000F5D23"/>
    <w:rsid w:val="000F65EC"/>
    <w:rsid w:val="0011573E"/>
    <w:rsid w:val="001269DE"/>
    <w:rsid w:val="00126F37"/>
    <w:rsid w:val="00140DAE"/>
    <w:rsid w:val="0015180F"/>
    <w:rsid w:val="001746FC"/>
    <w:rsid w:val="00193653"/>
    <w:rsid w:val="001E7D29"/>
    <w:rsid w:val="002404F5"/>
    <w:rsid w:val="00275260"/>
    <w:rsid w:val="00276FA1"/>
    <w:rsid w:val="00285B87"/>
    <w:rsid w:val="00291B4A"/>
    <w:rsid w:val="002C3D7E"/>
    <w:rsid w:val="0032131A"/>
    <w:rsid w:val="003310BF"/>
    <w:rsid w:val="00333DF8"/>
    <w:rsid w:val="00357641"/>
    <w:rsid w:val="00360B6E"/>
    <w:rsid w:val="00361DEE"/>
    <w:rsid w:val="00394EF4"/>
    <w:rsid w:val="00410612"/>
    <w:rsid w:val="00411F8B"/>
    <w:rsid w:val="00450670"/>
    <w:rsid w:val="004724BD"/>
    <w:rsid w:val="00477352"/>
    <w:rsid w:val="00491C23"/>
    <w:rsid w:val="004A63E4"/>
    <w:rsid w:val="004B5C09"/>
    <w:rsid w:val="004E227E"/>
    <w:rsid w:val="00500DD1"/>
    <w:rsid w:val="00521AE3"/>
    <w:rsid w:val="00535B54"/>
    <w:rsid w:val="00554276"/>
    <w:rsid w:val="005E0ED9"/>
    <w:rsid w:val="00616B41"/>
    <w:rsid w:val="00620AE8"/>
    <w:rsid w:val="0064628C"/>
    <w:rsid w:val="0065214E"/>
    <w:rsid w:val="00655EE2"/>
    <w:rsid w:val="00680296"/>
    <w:rsid w:val="006853BC"/>
    <w:rsid w:val="00687389"/>
    <w:rsid w:val="006928C1"/>
    <w:rsid w:val="006D614A"/>
    <w:rsid w:val="006F03D4"/>
    <w:rsid w:val="00700B1F"/>
    <w:rsid w:val="007257E9"/>
    <w:rsid w:val="00744B1E"/>
    <w:rsid w:val="00747478"/>
    <w:rsid w:val="00756D9C"/>
    <w:rsid w:val="007619BD"/>
    <w:rsid w:val="00771C24"/>
    <w:rsid w:val="00781863"/>
    <w:rsid w:val="007D5836"/>
    <w:rsid w:val="007F34A4"/>
    <w:rsid w:val="00815563"/>
    <w:rsid w:val="008240DA"/>
    <w:rsid w:val="008429E5"/>
    <w:rsid w:val="00867EA4"/>
    <w:rsid w:val="00897D88"/>
    <w:rsid w:val="008A0319"/>
    <w:rsid w:val="008D43E9"/>
    <w:rsid w:val="008E3C0E"/>
    <w:rsid w:val="008E476B"/>
    <w:rsid w:val="00927C63"/>
    <w:rsid w:val="00932F50"/>
    <w:rsid w:val="0094637B"/>
    <w:rsid w:val="00955A78"/>
    <w:rsid w:val="009921B8"/>
    <w:rsid w:val="009D4984"/>
    <w:rsid w:val="009D6901"/>
    <w:rsid w:val="009F4E19"/>
    <w:rsid w:val="00A07662"/>
    <w:rsid w:val="00A21B71"/>
    <w:rsid w:val="00A37F9E"/>
    <w:rsid w:val="00A40085"/>
    <w:rsid w:val="00A47DF6"/>
    <w:rsid w:val="00A90D23"/>
    <w:rsid w:val="00A9231C"/>
    <w:rsid w:val="00AA2532"/>
    <w:rsid w:val="00AE1F88"/>
    <w:rsid w:val="00AE361F"/>
    <w:rsid w:val="00AE5370"/>
    <w:rsid w:val="00B247A9"/>
    <w:rsid w:val="00B435B5"/>
    <w:rsid w:val="00B5200D"/>
    <w:rsid w:val="00B565D8"/>
    <w:rsid w:val="00B5779A"/>
    <w:rsid w:val="00B64D24"/>
    <w:rsid w:val="00B7147D"/>
    <w:rsid w:val="00B75CFC"/>
    <w:rsid w:val="00B820C7"/>
    <w:rsid w:val="00B853F9"/>
    <w:rsid w:val="00BB018B"/>
    <w:rsid w:val="00BD1747"/>
    <w:rsid w:val="00C14973"/>
    <w:rsid w:val="00C1643D"/>
    <w:rsid w:val="00C23082"/>
    <w:rsid w:val="00C261A9"/>
    <w:rsid w:val="00C32532"/>
    <w:rsid w:val="00C42793"/>
    <w:rsid w:val="00C47249"/>
    <w:rsid w:val="00C601ED"/>
    <w:rsid w:val="00CE5A5C"/>
    <w:rsid w:val="00D31AB7"/>
    <w:rsid w:val="00D374C2"/>
    <w:rsid w:val="00D50D23"/>
    <w:rsid w:val="00D512BB"/>
    <w:rsid w:val="00DA3B1A"/>
    <w:rsid w:val="00DC6078"/>
    <w:rsid w:val="00DC79AD"/>
    <w:rsid w:val="00DD2075"/>
    <w:rsid w:val="00DF2868"/>
    <w:rsid w:val="00E5067C"/>
    <w:rsid w:val="00E557A0"/>
    <w:rsid w:val="00EF6435"/>
    <w:rsid w:val="00F10F6B"/>
    <w:rsid w:val="00F23697"/>
    <w:rsid w:val="00F36BB7"/>
    <w:rsid w:val="00FB3809"/>
    <w:rsid w:val="00FD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04715997"/>
  <w15:docId w15:val="{6CF01C30-B123-4AC1-B038-2F5FB897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
    <w:name w:val="Smart Hyperlink"/>
    <w:basedOn w:val="DefaultParagraphFont"/>
    <w:uiPriority w:val="99"/>
    <w:semiHidden/>
    <w:unhideWhenUsed/>
    <w:rsid w:val="00DD2075"/>
    <w:rPr>
      <w:u w:val="dotted"/>
    </w:rPr>
  </w:style>
  <w:style w:type="character" w:customStyle="1"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 w:type="paragraph" w:styleId="NormalWeb">
    <w:name w:val="Normal (Web)"/>
    <w:basedOn w:val="Normal"/>
    <w:uiPriority w:val="99"/>
    <w:semiHidden/>
    <w:unhideWhenUsed/>
    <w:rsid w:val="006D614A"/>
    <w:pPr>
      <w:spacing w:before="100" w:beforeAutospacing="1" w:after="100" w:afterAutospacing="1" w:line="240" w:lineRule="auto"/>
      <w:ind w:left="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961163">
      <w:bodyDiv w:val="1"/>
      <w:marLeft w:val="0"/>
      <w:marRight w:val="0"/>
      <w:marTop w:val="0"/>
      <w:marBottom w:val="0"/>
      <w:divBdr>
        <w:top w:val="none" w:sz="0" w:space="0" w:color="auto"/>
        <w:left w:val="none" w:sz="0" w:space="0" w:color="auto"/>
        <w:bottom w:val="none" w:sz="0" w:space="0" w:color="auto"/>
        <w:right w:val="none" w:sz="0" w:space="0" w:color="auto"/>
      </w:divBdr>
    </w:div>
    <w:div w:id="103855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right\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CD797CC6D8435CBFA7F15563894237"/>
        <w:category>
          <w:name w:val="General"/>
          <w:gallery w:val="placeholder"/>
        </w:category>
        <w:types>
          <w:type w:val="bbPlcHdr"/>
        </w:types>
        <w:behaviors>
          <w:behavior w:val="content"/>
        </w:behaviors>
        <w:guid w:val="{9AA0830F-89BB-4DFD-A4AC-A83725E8E4B5}"/>
      </w:docPartPr>
      <w:docPartBody>
        <w:p w:rsidR="00971921" w:rsidRDefault="007B74FD">
          <w:pPr>
            <w:pStyle w:val="7CCD797CC6D8435CBFA7F15563894237"/>
          </w:pPr>
          <w:r w:rsidRPr="002C3D7E">
            <w:rPr>
              <w:rStyle w:val="PlaceholderText"/>
            </w:rPr>
            <w:t>Facilitator Name</w:t>
          </w:r>
        </w:p>
      </w:docPartBody>
    </w:docPart>
    <w:docPart>
      <w:docPartPr>
        <w:name w:val="6FF00CE2DA6648EEA005DD0C49C3B0D0"/>
        <w:category>
          <w:name w:val="General"/>
          <w:gallery w:val="placeholder"/>
        </w:category>
        <w:types>
          <w:type w:val="bbPlcHdr"/>
        </w:types>
        <w:behaviors>
          <w:behavior w:val="content"/>
        </w:behaviors>
        <w:guid w:val="{B4C5AD9E-BC79-40F9-86F8-60EB58354547}"/>
      </w:docPartPr>
      <w:docPartBody>
        <w:p w:rsidR="00971921" w:rsidRDefault="007B74FD">
          <w:pPr>
            <w:pStyle w:val="6FF00CE2DA6648EEA005DD0C49C3B0D0"/>
          </w:pPr>
          <w:r w:rsidRPr="00AE361F">
            <w:t>called to order the regular meeting of the</w:t>
          </w:r>
        </w:p>
      </w:docPartBody>
    </w:docPart>
    <w:docPart>
      <w:docPartPr>
        <w:name w:val="1ABC17B7BF1F4D0F9D3E2DF457B2A63D"/>
        <w:category>
          <w:name w:val="General"/>
          <w:gallery w:val="placeholder"/>
        </w:category>
        <w:types>
          <w:type w:val="bbPlcHdr"/>
        </w:types>
        <w:behaviors>
          <w:behavior w:val="content"/>
        </w:behaviors>
        <w:guid w:val="{622FB682-DCC2-4B7E-901E-C8B49A3ED480}"/>
      </w:docPartPr>
      <w:docPartBody>
        <w:p w:rsidR="00971921" w:rsidRDefault="007B74FD">
          <w:pPr>
            <w:pStyle w:val="1ABC17B7BF1F4D0F9D3E2DF457B2A63D"/>
          </w:pPr>
          <w:r>
            <w:t>at</w:t>
          </w:r>
        </w:p>
      </w:docPartBody>
    </w:docPart>
    <w:docPart>
      <w:docPartPr>
        <w:name w:val="6629A12606B94D98946AF131B77085CC"/>
        <w:category>
          <w:name w:val="General"/>
          <w:gallery w:val="placeholder"/>
        </w:category>
        <w:types>
          <w:type w:val="bbPlcHdr"/>
        </w:types>
        <w:behaviors>
          <w:behavior w:val="content"/>
        </w:behaviors>
        <w:guid w:val="{6AA5D558-A838-4149-B933-F371B0125938}"/>
      </w:docPartPr>
      <w:docPartBody>
        <w:p w:rsidR="00971921" w:rsidRDefault="007B74FD">
          <w:pPr>
            <w:pStyle w:val="6629A12606B94D98946AF131B77085CC"/>
          </w:pPr>
          <w:r w:rsidRPr="00AE361F">
            <w:t>on</w:t>
          </w:r>
        </w:p>
      </w:docPartBody>
    </w:docPart>
    <w:docPart>
      <w:docPartPr>
        <w:name w:val="091231F9F629417FA1E1872C6B241F2F"/>
        <w:category>
          <w:name w:val="General"/>
          <w:gallery w:val="placeholder"/>
        </w:category>
        <w:types>
          <w:type w:val="bbPlcHdr"/>
        </w:types>
        <w:behaviors>
          <w:behavior w:val="content"/>
        </w:behaviors>
        <w:guid w:val="{F36D9A19-2749-4B62-98A6-C93855B987DF}"/>
      </w:docPartPr>
      <w:docPartBody>
        <w:p w:rsidR="00971921" w:rsidRDefault="007B74FD">
          <w:pPr>
            <w:pStyle w:val="091231F9F629417FA1E1872C6B241F2F"/>
          </w:pPr>
          <w:r w:rsidRPr="00B853F9">
            <w:rPr>
              <w:rFonts w:eastAsiaTheme="majorEastAsia"/>
            </w:rPr>
            <w:t>Roll call</w:t>
          </w:r>
        </w:p>
      </w:docPartBody>
    </w:docPart>
    <w:docPart>
      <w:docPartPr>
        <w:name w:val="6BF4BE0D27464AEAB8CFC3A759C2712B"/>
        <w:category>
          <w:name w:val="General"/>
          <w:gallery w:val="placeholder"/>
        </w:category>
        <w:types>
          <w:type w:val="bbPlcHdr"/>
        </w:types>
        <w:behaviors>
          <w:behavior w:val="content"/>
        </w:behaviors>
        <w:guid w:val="{EF1C916B-6F89-4E58-8287-AEB10688D176}"/>
      </w:docPartPr>
      <w:docPartBody>
        <w:p w:rsidR="00971921" w:rsidRDefault="007B74FD">
          <w:pPr>
            <w:pStyle w:val="6BF4BE0D27464AEAB8CFC3A759C2712B"/>
          </w:pPr>
          <w:r w:rsidRPr="00B565D8">
            <w:rPr>
              <w:rStyle w:val="Emphasis"/>
            </w:rPr>
            <w:t>Secretary Name</w:t>
          </w:r>
        </w:p>
      </w:docPartBody>
    </w:docPart>
    <w:docPart>
      <w:docPartPr>
        <w:name w:val="4B0210B8D7B54C09BE5600F8A30130AA"/>
        <w:category>
          <w:name w:val="General"/>
          <w:gallery w:val="placeholder"/>
        </w:category>
        <w:types>
          <w:type w:val="bbPlcHdr"/>
        </w:types>
        <w:behaviors>
          <w:behavior w:val="content"/>
        </w:behaviors>
        <w:guid w:val="{5B3DF034-7232-4CFF-AEB4-B3DB070D60E0}"/>
      </w:docPartPr>
      <w:docPartBody>
        <w:p w:rsidR="00971921" w:rsidRDefault="007B74FD">
          <w:pPr>
            <w:pStyle w:val="4B0210B8D7B54C09BE5600F8A30130AA"/>
          </w:pPr>
          <w:r>
            <w:t>conducted a roll call. The following persons were present:</w:t>
          </w:r>
        </w:p>
      </w:docPartBody>
    </w:docPart>
    <w:docPart>
      <w:docPartPr>
        <w:name w:val="60AF580BB8EB439791CA6A88632D03F4"/>
        <w:category>
          <w:name w:val="General"/>
          <w:gallery w:val="placeholder"/>
        </w:category>
        <w:types>
          <w:type w:val="bbPlcHdr"/>
        </w:types>
        <w:behaviors>
          <w:behavior w:val="content"/>
        </w:behaviors>
        <w:guid w:val="{48CEC315-F6D6-4DB6-8048-A28FB87F7316}"/>
      </w:docPartPr>
      <w:docPartBody>
        <w:p w:rsidR="00971921" w:rsidRDefault="007B74FD">
          <w:pPr>
            <w:pStyle w:val="60AF580BB8EB439791CA6A88632D03F4"/>
          </w:pPr>
          <w:r w:rsidRPr="00B853F9">
            <w:rPr>
              <w:rFonts w:eastAsiaTheme="majorEastAsia"/>
            </w:rPr>
            <w:t>Approval of minutes from last meeting</w:t>
          </w:r>
        </w:p>
      </w:docPartBody>
    </w:docPart>
    <w:docPart>
      <w:docPartPr>
        <w:name w:val="4E61D496526F49F0AC0248E2A2BBF16E"/>
        <w:category>
          <w:name w:val="General"/>
          <w:gallery w:val="placeholder"/>
        </w:category>
        <w:types>
          <w:type w:val="bbPlcHdr"/>
        </w:types>
        <w:behaviors>
          <w:behavior w:val="content"/>
        </w:behaviors>
        <w:guid w:val="{36EB254A-E865-44AD-AC31-EDBADC4D646F}"/>
      </w:docPartPr>
      <w:docPartBody>
        <w:p w:rsidR="00971921" w:rsidRDefault="007B74FD">
          <w:pPr>
            <w:pStyle w:val="4E61D496526F49F0AC0248E2A2BBF16E"/>
          </w:pPr>
          <w:r w:rsidRPr="004724BD">
            <w:rPr>
              <w:rFonts w:eastAsiaTheme="majorEastAsia"/>
            </w:rPr>
            <w:t>New business</w:t>
          </w:r>
        </w:p>
      </w:docPartBody>
    </w:docPart>
    <w:docPart>
      <w:docPartPr>
        <w:name w:val="606D6E0A2EDE497AB8F69E8D892FAAA5"/>
        <w:category>
          <w:name w:val="General"/>
          <w:gallery w:val="placeholder"/>
        </w:category>
        <w:types>
          <w:type w:val="bbPlcHdr"/>
        </w:types>
        <w:behaviors>
          <w:behavior w:val="content"/>
        </w:behaviors>
        <w:guid w:val="{B05080A7-FC66-4BBF-8416-60EE94823170}"/>
      </w:docPartPr>
      <w:docPartBody>
        <w:p w:rsidR="00971921" w:rsidRDefault="007B74FD">
          <w:pPr>
            <w:pStyle w:val="606D6E0A2EDE497AB8F69E8D892FAAA5"/>
          </w:pPr>
          <w:r w:rsidRPr="00B853F9">
            <w:t>Adjournment</w:t>
          </w:r>
        </w:p>
      </w:docPartBody>
    </w:docPart>
    <w:docPart>
      <w:docPartPr>
        <w:name w:val="DDCEA484792B44578EA9E3DA3686FFA5"/>
        <w:category>
          <w:name w:val="General"/>
          <w:gallery w:val="placeholder"/>
        </w:category>
        <w:types>
          <w:type w:val="bbPlcHdr"/>
        </w:types>
        <w:behaviors>
          <w:behavior w:val="content"/>
        </w:behaviors>
        <w:guid w:val="{44ECEBB4-3E95-4E80-A905-985CD4E16574}"/>
      </w:docPartPr>
      <w:docPartBody>
        <w:p w:rsidR="00971921" w:rsidRDefault="007B74FD">
          <w:pPr>
            <w:pStyle w:val="DDCEA484792B44578EA9E3DA3686FFA5"/>
          </w:pPr>
          <w:r w:rsidRPr="000F4987">
            <w:t>Facilitator Name</w:t>
          </w:r>
        </w:p>
      </w:docPartBody>
    </w:docPart>
    <w:docPart>
      <w:docPartPr>
        <w:name w:val="0C77F7EE67B94226B10A6D2B98DDA71A"/>
        <w:category>
          <w:name w:val="General"/>
          <w:gallery w:val="placeholder"/>
        </w:category>
        <w:types>
          <w:type w:val="bbPlcHdr"/>
        </w:types>
        <w:behaviors>
          <w:behavior w:val="content"/>
        </w:behaviors>
        <w:guid w:val="{1545D4E0-317E-44D0-8EDA-66AC7F81579F}"/>
      </w:docPartPr>
      <w:docPartBody>
        <w:p w:rsidR="00971921" w:rsidRDefault="007B74FD">
          <w:pPr>
            <w:pStyle w:val="0C77F7EE67B94226B10A6D2B98DDA71A"/>
          </w:pPr>
          <w:r w:rsidRPr="00361DEE">
            <w:t>adjourned the meeting at</w:t>
          </w:r>
        </w:p>
      </w:docPartBody>
    </w:docPart>
    <w:docPart>
      <w:docPartPr>
        <w:name w:val="7D39F53A999C474E93C4DB9EA4D215B8"/>
        <w:category>
          <w:name w:val="General"/>
          <w:gallery w:val="placeholder"/>
        </w:category>
        <w:types>
          <w:type w:val="bbPlcHdr"/>
        </w:types>
        <w:behaviors>
          <w:behavior w:val="content"/>
        </w:behaviors>
        <w:guid w:val="{4BDC1282-838A-4C1A-A5E6-BFEFEF2467AE}"/>
      </w:docPartPr>
      <w:docPartBody>
        <w:p w:rsidR="00971921" w:rsidRDefault="007B74FD">
          <w:pPr>
            <w:pStyle w:val="7D39F53A999C474E93C4DB9EA4D215B8"/>
          </w:pPr>
          <w:r w:rsidRPr="00285B87">
            <w:t>Minutes submitted by</w:t>
          </w:r>
        </w:p>
      </w:docPartBody>
    </w:docPart>
    <w:docPart>
      <w:docPartPr>
        <w:name w:val="35B1B396D39F44AB829D6E000411475E"/>
        <w:category>
          <w:name w:val="General"/>
          <w:gallery w:val="placeholder"/>
        </w:category>
        <w:types>
          <w:type w:val="bbPlcHdr"/>
        </w:types>
        <w:behaviors>
          <w:behavior w:val="content"/>
        </w:behaviors>
        <w:guid w:val="{A81344E7-14C6-4DD6-BC34-6FC56E8E5788}"/>
      </w:docPartPr>
      <w:docPartBody>
        <w:p w:rsidR="00971921" w:rsidRDefault="007B74FD">
          <w:pPr>
            <w:pStyle w:val="35B1B396D39F44AB829D6E000411475E"/>
          </w:pPr>
          <w:r>
            <w:t>Minutes approved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FD"/>
    <w:rsid w:val="007B74FD"/>
    <w:rsid w:val="007D74B8"/>
    <w:rsid w:val="00971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0C57A6F24C41A483545CDD24B48634">
    <w:name w:val="2F0C57A6F24C41A483545CDD24B48634"/>
  </w:style>
  <w:style w:type="paragraph" w:customStyle="1" w:styleId="7E7CE3C1AFA9468481C4CB8ED0B50B56">
    <w:name w:val="7E7CE3C1AFA9468481C4CB8ED0B50B56"/>
  </w:style>
  <w:style w:type="paragraph" w:customStyle="1" w:styleId="F099EBCEF25D4C2E961F1E66513D9B2B">
    <w:name w:val="F099EBCEF25D4C2E961F1E66513D9B2B"/>
  </w:style>
  <w:style w:type="paragraph" w:customStyle="1" w:styleId="C3A73645253B4DD197DF49FB7960BADF">
    <w:name w:val="C3A73645253B4DD197DF49FB7960BADF"/>
  </w:style>
  <w:style w:type="character" w:styleId="PlaceholderText">
    <w:name w:val="Placeholder Text"/>
    <w:basedOn w:val="DefaultParagraphFont"/>
    <w:uiPriority w:val="99"/>
    <w:semiHidden/>
    <w:rPr>
      <w:color w:val="595959" w:themeColor="text1" w:themeTint="A6"/>
    </w:rPr>
  </w:style>
  <w:style w:type="paragraph" w:customStyle="1" w:styleId="7CCD797CC6D8435CBFA7F15563894237">
    <w:name w:val="7CCD797CC6D8435CBFA7F15563894237"/>
  </w:style>
  <w:style w:type="paragraph" w:customStyle="1" w:styleId="6FF00CE2DA6648EEA005DD0C49C3B0D0">
    <w:name w:val="6FF00CE2DA6648EEA005DD0C49C3B0D0"/>
  </w:style>
  <w:style w:type="character" w:styleId="Emphasis">
    <w:name w:val="Emphasis"/>
    <w:basedOn w:val="DefaultParagraphFont"/>
    <w:uiPriority w:val="15"/>
    <w:qFormat/>
    <w:rPr>
      <w:b w:val="0"/>
      <w:i w:val="0"/>
      <w:iCs/>
      <w:color w:val="595959" w:themeColor="text1" w:themeTint="A6"/>
    </w:rPr>
  </w:style>
  <w:style w:type="paragraph" w:customStyle="1" w:styleId="C2956B7271564F3390A9F989E8057069">
    <w:name w:val="C2956B7271564F3390A9F989E8057069"/>
  </w:style>
  <w:style w:type="paragraph" w:customStyle="1" w:styleId="1ABC17B7BF1F4D0F9D3E2DF457B2A63D">
    <w:name w:val="1ABC17B7BF1F4D0F9D3E2DF457B2A63D"/>
  </w:style>
  <w:style w:type="paragraph" w:customStyle="1" w:styleId="838E0C3275BA474C8B51DE0478106E06">
    <w:name w:val="838E0C3275BA474C8B51DE0478106E06"/>
  </w:style>
  <w:style w:type="paragraph" w:customStyle="1" w:styleId="6629A12606B94D98946AF131B77085CC">
    <w:name w:val="6629A12606B94D98946AF131B77085CC"/>
  </w:style>
  <w:style w:type="paragraph" w:customStyle="1" w:styleId="825E351FCB914B27997000835DEE12B5">
    <w:name w:val="825E351FCB914B27997000835DEE12B5"/>
  </w:style>
  <w:style w:type="paragraph" w:customStyle="1" w:styleId="1C39A18EF94D4DD1BD63F9682280658A">
    <w:name w:val="1C39A18EF94D4DD1BD63F9682280658A"/>
  </w:style>
  <w:style w:type="paragraph" w:customStyle="1" w:styleId="51F48FF9BB254DF9AF864FECF4AEEEE5">
    <w:name w:val="51F48FF9BB254DF9AF864FECF4AEEEE5"/>
  </w:style>
  <w:style w:type="paragraph" w:customStyle="1" w:styleId="091231F9F629417FA1E1872C6B241F2F">
    <w:name w:val="091231F9F629417FA1E1872C6B241F2F"/>
  </w:style>
  <w:style w:type="paragraph" w:customStyle="1" w:styleId="6BF4BE0D27464AEAB8CFC3A759C2712B">
    <w:name w:val="6BF4BE0D27464AEAB8CFC3A759C2712B"/>
  </w:style>
  <w:style w:type="paragraph" w:customStyle="1" w:styleId="4B0210B8D7B54C09BE5600F8A30130AA">
    <w:name w:val="4B0210B8D7B54C09BE5600F8A30130AA"/>
  </w:style>
  <w:style w:type="paragraph" w:customStyle="1" w:styleId="6C18789C2678414E8B120C68B4C5BE2F">
    <w:name w:val="6C18789C2678414E8B120C68B4C5BE2F"/>
  </w:style>
  <w:style w:type="paragraph" w:customStyle="1" w:styleId="60AF580BB8EB439791CA6A88632D03F4">
    <w:name w:val="60AF580BB8EB439791CA6A88632D03F4"/>
  </w:style>
  <w:style w:type="paragraph" w:customStyle="1" w:styleId="68A82D066EA34BADB503B3DC4589D2FF">
    <w:name w:val="68A82D066EA34BADB503B3DC4589D2FF"/>
  </w:style>
  <w:style w:type="paragraph" w:customStyle="1" w:styleId="D21A4B81923C4B2086446F1119292D56">
    <w:name w:val="D21A4B81923C4B2086446F1119292D56"/>
  </w:style>
  <w:style w:type="paragraph" w:customStyle="1" w:styleId="12ABF59399EB4A3A81025494F7405B89">
    <w:name w:val="12ABF59399EB4A3A81025494F7405B89"/>
  </w:style>
  <w:style w:type="paragraph" w:customStyle="1" w:styleId="28E3D0FF975C4C03A9DCEF078E6989C3">
    <w:name w:val="28E3D0FF975C4C03A9DCEF078E6989C3"/>
  </w:style>
  <w:style w:type="paragraph" w:customStyle="1" w:styleId="FD8A26ECAB834B259755FF1434967653">
    <w:name w:val="FD8A26ECAB834B259755FF1434967653"/>
  </w:style>
  <w:style w:type="paragraph" w:customStyle="1" w:styleId="60A59447C73E40F8BCF7DD9218A19AD0">
    <w:name w:val="60A59447C73E40F8BCF7DD9218A19AD0"/>
  </w:style>
  <w:style w:type="paragraph" w:customStyle="1" w:styleId="4E61D496526F49F0AC0248E2A2BBF16E">
    <w:name w:val="4E61D496526F49F0AC0248E2A2BBF16E"/>
  </w:style>
  <w:style w:type="paragraph" w:customStyle="1" w:styleId="809B5B602F634E6EA99524ABA89DCF48">
    <w:name w:val="809B5B602F634E6EA99524ABA89DCF48"/>
  </w:style>
  <w:style w:type="paragraph" w:customStyle="1" w:styleId="12B7F912FCD843F8A4A31C1D99AC0334">
    <w:name w:val="12B7F912FCD843F8A4A31C1D99AC0334"/>
  </w:style>
  <w:style w:type="paragraph" w:customStyle="1" w:styleId="8339070B13FF4A83A417D268126EEC44">
    <w:name w:val="8339070B13FF4A83A417D268126EEC44"/>
  </w:style>
  <w:style w:type="paragraph" w:customStyle="1" w:styleId="606D6E0A2EDE497AB8F69E8D892FAAA5">
    <w:name w:val="606D6E0A2EDE497AB8F69E8D892FAAA5"/>
  </w:style>
  <w:style w:type="paragraph" w:customStyle="1" w:styleId="DDCEA484792B44578EA9E3DA3686FFA5">
    <w:name w:val="DDCEA484792B44578EA9E3DA3686FFA5"/>
  </w:style>
  <w:style w:type="paragraph" w:customStyle="1" w:styleId="0C77F7EE67B94226B10A6D2B98DDA71A">
    <w:name w:val="0C77F7EE67B94226B10A6D2B98DDA71A"/>
  </w:style>
  <w:style w:type="paragraph" w:customStyle="1" w:styleId="3D97A1C52B734AF795975ECB599A952F">
    <w:name w:val="3D97A1C52B734AF795975ECB599A952F"/>
  </w:style>
  <w:style w:type="paragraph" w:customStyle="1" w:styleId="7D39F53A999C474E93C4DB9EA4D215B8">
    <w:name w:val="7D39F53A999C474E93C4DB9EA4D215B8"/>
  </w:style>
  <w:style w:type="paragraph" w:customStyle="1" w:styleId="F0A6AE1C82F041B89FF4973C1E0D9245">
    <w:name w:val="F0A6AE1C82F041B89FF4973C1E0D9245"/>
  </w:style>
  <w:style w:type="paragraph" w:customStyle="1" w:styleId="35B1B396D39F44AB829D6E000411475E">
    <w:name w:val="35B1B396D39F44AB829D6E000411475E"/>
  </w:style>
  <w:style w:type="paragraph" w:customStyle="1" w:styleId="7A841861174F44E5BEC1A4CF456FDDA1">
    <w:name w:val="7A841861174F44E5BEC1A4CF456FDD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143</TotalTime>
  <Pages>6</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Wright</dc:creator>
  <cp:keywords>President Cottrell</cp:keywords>
  <dc:description>Jen Wright Interim Council Clerk</dc:description>
  <cp:lastModifiedBy>Jen Wright</cp:lastModifiedBy>
  <cp:revision>2</cp:revision>
  <cp:lastPrinted>2021-09-07T18:33:00Z</cp:lastPrinted>
  <dcterms:created xsi:type="dcterms:W3CDTF">2021-08-31T13:00:00Z</dcterms:created>
  <dcterms:modified xsi:type="dcterms:W3CDTF">2021-09-07T18:33:00Z</dcterms:modified>
</cp:coreProperties>
</file>